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AB6E" w14:textId="77777777" w:rsidR="00C3614B" w:rsidRDefault="00196CDD" w:rsidP="00C3614B">
      <w:pPr>
        <w:pStyle w:val="Heading2"/>
        <w:rPr>
          <w:sz w:val="20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77B70" wp14:editId="05D73BCD">
                <wp:simplePos x="0" y="0"/>
                <wp:positionH relativeFrom="column">
                  <wp:posOffset>1733550</wp:posOffset>
                </wp:positionH>
                <wp:positionV relativeFrom="paragraph">
                  <wp:posOffset>-369569</wp:posOffset>
                </wp:positionV>
                <wp:extent cx="5045710" cy="704850"/>
                <wp:effectExtent l="0" t="0" r="254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57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02051" w14:textId="77777777" w:rsidR="00E25306" w:rsidRPr="008A26FC" w:rsidRDefault="00E25306" w:rsidP="003F2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6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6C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Complex Case</w:t>
                            </w:r>
                            <w:r w:rsidRPr="008A26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Management Referral Form </w:t>
                            </w:r>
                          </w:p>
                          <w:p w14:paraId="3574C07B" w14:textId="77777777" w:rsidR="00E25306" w:rsidRPr="00196CDD" w:rsidRDefault="00E25306" w:rsidP="00196CD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090EAA" w14:textId="77777777" w:rsidR="00E25306" w:rsidRPr="003F2751" w:rsidRDefault="00E25306" w:rsidP="00C5354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058483C0" w14:textId="77777777" w:rsidR="00E25306" w:rsidRPr="003F2751" w:rsidRDefault="00E25306" w:rsidP="003F27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7BF171E" w14:textId="77777777" w:rsidR="00E25306" w:rsidRPr="003F2751" w:rsidRDefault="00E25306" w:rsidP="000F70D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F275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Fax: 612.884.2497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5pt;margin-top:-29.1pt;width:397.3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ovgQIAAAY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" stroked="f">
                <v:textbox>
                  <w:txbxContent>
                    <w:p w:rsidR="00E25306" w:rsidRPr="008A26FC" w:rsidRDefault="00E25306" w:rsidP="003F275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A26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6C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Complex Case</w:t>
                      </w:r>
                      <w:r w:rsidRPr="008A26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Management Referral Form </w:t>
                      </w:r>
                    </w:p>
                    <w:p w:rsidR="00E25306" w:rsidRPr="00196CDD" w:rsidRDefault="00E25306" w:rsidP="00196CD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25306" w:rsidRPr="003F2751" w:rsidRDefault="00E25306" w:rsidP="00C5354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E25306" w:rsidRPr="003F2751" w:rsidRDefault="00E25306" w:rsidP="003F275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25306" w:rsidRPr="003F2751" w:rsidRDefault="00E25306" w:rsidP="000F70D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F2751">
                        <w:rPr>
                          <w:rFonts w:ascii="Arial" w:hAnsi="Arial" w:cs="Arial"/>
                          <w:sz w:val="20"/>
                        </w:rPr>
                        <w:tab/>
                        <w:t>Fax: 612.884.2497</w:t>
                      </w:r>
                    </w:p>
                  </w:txbxContent>
                </v:textbox>
              </v:rect>
            </w:pict>
          </mc:Fallback>
        </mc:AlternateContent>
      </w:r>
      <w:r w:rsidR="0073764A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DDF39" wp14:editId="6E094693">
                <wp:simplePos x="0" y="0"/>
                <wp:positionH relativeFrom="column">
                  <wp:posOffset>-219075</wp:posOffset>
                </wp:positionH>
                <wp:positionV relativeFrom="paragraph">
                  <wp:posOffset>-434975</wp:posOffset>
                </wp:positionV>
                <wp:extent cx="7239000" cy="770255"/>
                <wp:effectExtent l="9525" t="1079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2A5B" w14:textId="77777777" w:rsidR="00E25306" w:rsidRPr="00391CE1" w:rsidRDefault="00E25306" w:rsidP="003F27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764A">
                              <w:rPr>
                                <w:b/>
                                <w:bCs/>
                              </w:rPr>
                              <w:object w:dxaOrig="4062" w:dyaOrig="1259" w14:anchorId="5F549E1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1.5pt;height:50.25pt">
                                  <v:imagedata r:id="rId8" o:title=""/>
                                </v:shape>
                                <o:OLEObject Type="Embed" ProgID="Visio.Drawing.15" ShapeID="_x0000_i1026" DrawAspect="Content" ObjectID="_1688322859" r:id="rId9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7.25pt;margin-top:-34.25pt;width:570pt;height:6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">
                <v:textbox>
                  <w:txbxContent>
                    <w:p w:rsidR="00E25306" w:rsidRPr="00391CE1" w:rsidRDefault="00E25306" w:rsidP="003F27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3764A">
                        <w:object w:dxaOrig="3045" w:dyaOrig="946">
                          <v:shape id="_x0000_i1026" type="#_x0000_t75" style="width:151.5pt;height:50.25pt" o:ole="">
                            <v:imagedata r:id="rId10" o:title=""/>
                          </v:shape>
                          <o:OLEObject Type="Embed" ProgID="Visio.Drawing.15" ShapeID="_x0000_i1026" DrawAspect="Content" ObjectID="_1608977198" r:id="rId11"/>
                        </w:objec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3614B">
        <w:rPr>
          <w:sz w:val="20"/>
        </w:rPr>
        <w:t xml:space="preserve">         </w:t>
      </w:r>
    </w:p>
    <w:p w14:paraId="04E1818B" w14:textId="77777777" w:rsidR="00391CE1" w:rsidRDefault="00391CE1" w:rsidP="00C3614B">
      <w:pPr>
        <w:pStyle w:val="Heading2"/>
        <w:jc w:val="center"/>
        <w:rPr>
          <w:szCs w:val="32"/>
        </w:rPr>
      </w:pP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592"/>
        <w:gridCol w:w="484"/>
        <w:gridCol w:w="65"/>
        <w:gridCol w:w="1275"/>
        <w:gridCol w:w="18"/>
        <w:gridCol w:w="867"/>
        <w:gridCol w:w="2182"/>
      </w:tblGrid>
      <w:tr w:rsidR="004770EB" w:rsidRPr="00120A95" w14:paraId="7EC9EC3D" w14:textId="77777777" w:rsidTr="005A20C6">
        <w:trPr>
          <w:trHeight w:val="257"/>
          <w:jc w:val="center"/>
        </w:trPr>
        <w:tc>
          <w:tcPr>
            <w:tcW w:w="11447" w:type="dxa"/>
            <w:gridSpan w:val="8"/>
            <w:shd w:val="clear" w:color="auto" w:fill="auto"/>
          </w:tcPr>
          <w:p w14:paraId="5A335828" w14:textId="77777777" w:rsidR="004770EB" w:rsidRPr="008E4C6A" w:rsidRDefault="004770EB" w:rsidP="004468D8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812B0A">
              <w:rPr>
                <w:rFonts w:ascii="Arial" w:hAnsi="Arial" w:cs="Arial"/>
                <w:sz w:val="20"/>
              </w:rPr>
              <w:t xml:space="preserve">Product:  </w:t>
            </w:r>
            <w:sdt>
              <w:sdtPr>
                <w:rPr>
                  <w:rFonts w:ascii="Arial" w:hAnsi="Arial" w:cs="Arial"/>
                  <w:sz w:val="22"/>
                </w:rPr>
                <w:id w:val="195028347"/>
                <w:placeholder>
                  <w:docPart w:val="26498354CC5D44AA92846ABE027845A5"/>
                </w:placeholder>
              </w:sdtPr>
              <w:sdtEndPr/>
              <w:sdtContent>
                <w:bookmarkStart w:id="0" w:name="Text32"/>
                <w:r w:rsidR="008E5423" w:rsidRPr="00812B0A"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12B0A"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 w:rsidR="008E5423" w:rsidRPr="00812B0A">
                  <w:rPr>
                    <w:rFonts w:ascii="Arial" w:hAnsi="Arial" w:cs="Arial"/>
                    <w:b/>
                    <w:sz w:val="20"/>
                  </w:rPr>
                </w:r>
                <w:r w:rsidR="008E5423" w:rsidRPr="00812B0A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97393735"/>
                    <w:placeholder>
                      <w:docPart w:val="0FBD165CE37345DFBD5C6823146862CD"/>
                    </w:placeholder>
                  </w:sdtPr>
                  <w:sdtEndPr/>
                  <w:sdtContent>
                    <w:r w:rsidR="008E5423">
                      <w:rPr>
                        <w:rFonts w:ascii="Arial" w:hAnsi="Arial" w:cs="Arial"/>
                        <w:sz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1D73E4">
                      <w:rPr>
                        <w:rFonts w:ascii="Arial" w:hAnsi="Arial" w:cs="Arial"/>
                        <w:sz w:val="20"/>
                      </w:rPr>
                      <w:instrText xml:space="preserve"> FORMTEXT </w:instrText>
                    </w:r>
                    <w:r w:rsidR="008E5423">
                      <w:rPr>
                        <w:rFonts w:ascii="Arial" w:hAnsi="Arial" w:cs="Arial"/>
                        <w:sz w:val="20"/>
                      </w:rPr>
                    </w:r>
                    <w:r w:rsidR="008E5423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1D73E4">
                      <w:rPr>
                        <w:rFonts w:ascii="Arial" w:hAnsi="Arial" w:cs="Arial"/>
                        <w:noProof/>
                        <w:sz w:val="20"/>
                      </w:rPr>
                      <w:t> </w:t>
                    </w:r>
                    <w:r w:rsidR="001D73E4">
                      <w:rPr>
                        <w:rFonts w:ascii="Arial" w:hAnsi="Arial" w:cs="Arial"/>
                        <w:noProof/>
                        <w:sz w:val="20"/>
                      </w:rPr>
                      <w:t> </w:t>
                    </w:r>
                    <w:r w:rsidR="001D73E4">
                      <w:rPr>
                        <w:rFonts w:ascii="Arial" w:hAnsi="Arial" w:cs="Arial"/>
                        <w:noProof/>
                        <w:sz w:val="20"/>
                      </w:rPr>
                      <w:t> </w:t>
                    </w:r>
                    <w:r w:rsidR="001D73E4">
                      <w:rPr>
                        <w:rFonts w:ascii="Arial" w:hAnsi="Arial" w:cs="Arial"/>
                        <w:noProof/>
                        <w:sz w:val="20"/>
                      </w:rPr>
                      <w:t> </w:t>
                    </w:r>
                    <w:r w:rsidR="001D73E4">
                      <w:rPr>
                        <w:rFonts w:ascii="Arial" w:hAnsi="Arial" w:cs="Arial"/>
                        <w:noProof/>
                        <w:sz w:val="20"/>
                      </w:rPr>
                      <w:t> </w:t>
                    </w:r>
                    <w:r w:rsidR="008E5423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sdtContent>
                </w:sdt>
                <w:r w:rsidR="008E5423" w:rsidRPr="00812B0A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  <w:bookmarkEnd w:id="0"/>
              </w:sdtContent>
            </w:sdt>
          </w:p>
        </w:tc>
      </w:tr>
      <w:tr w:rsidR="009876AF" w:rsidRPr="00120A95" w14:paraId="715229F0" w14:textId="77777777" w:rsidTr="005A20C6">
        <w:trPr>
          <w:trHeight w:val="257"/>
          <w:jc w:val="center"/>
        </w:trPr>
        <w:tc>
          <w:tcPr>
            <w:tcW w:w="11447" w:type="dxa"/>
            <w:gridSpan w:val="8"/>
            <w:shd w:val="clear" w:color="auto" w:fill="C0C0C0"/>
          </w:tcPr>
          <w:p w14:paraId="2378EE14" w14:textId="77777777" w:rsidR="009876AF" w:rsidRPr="00120A95" w:rsidRDefault="009876AF" w:rsidP="00120A95">
            <w:pPr>
              <w:tabs>
                <w:tab w:val="left" w:pos="54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120A95">
              <w:rPr>
                <w:rFonts w:ascii="Arial" w:hAnsi="Arial" w:cs="Arial"/>
                <w:b/>
                <w:sz w:val="22"/>
              </w:rPr>
              <w:t>Patient Information</w:t>
            </w:r>
          </w:p>
        </w:tc>
      </w:tr>
      <w:tr w:rsidR="00897545" w:rsidRPr="00120A95" w14:paraId="40292D72" w14:textId="77777777" w:rsidTr="005A20C6">
        <w:trPr>
          <w:trHeight w:val="456"/>
          <w:jc w:val="center"/>
        </w:trPr>
        <w:tc>
          <w:tcPr>
            <w:tcW w:w="5964" w:type="dxa"/>
          </w:tcPr>
          <w:p w14:paraId="781FD09F" w14:textId="77777777" w:rsidR="009876AF" w:rsidRPr="00120A95" w:rsidRDefault="009876AF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Patient Name</w:t>
            </w:r>
            <w:r w:rsidR="004770EB" w:rsidRPr="00120A95">
              <w:rPr>
                <w:rFonts w:ascii="Arial" w:hAnsi="Arial" w:cs="Arial"/>
                <w:sz w:val="20"/>
              </w:rPr>
              <w:t xml:space="preserve">:  </w:t>
            </w:r>
            <w:bookmarkStart w:id="1" w:name="Text33"/>
            <w:sdt>
              <w:sdtPr>
                <w:rPr>
                  <w:rFonts w:ascii="Arial" w:hAnsi="Arial" w:cs="Arial"/>
                  <w:sz w:val="20"/>
                </w:rPr>
                <w:id w:val="195775533"/>
                <w:placeholder>
                  <w:docPart w:val="26498354CC5D44AA92846ABE027845A5"/>
                </w:placeholder>
              </w:sdtPr>
              <w:sdtEndPr>
                <w:rPr>
                  <w:b/>
                </w:rPr>
              </w:sdtEndPr>
              <w:sdtContent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4770EB" w:rsidRPr="008E4C6A"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2434" w:type="dxa"/>
            <w:gridSpan w:val="5"/>
          </w:tcPr>
          <w:p w14:paraId="77936E73" w14:textId="77777777" w:rsidR="009876AF" w:rsidRPr="00120A95" w:rsidRDefault="009876AF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Date of Birth</w:t>
            </w:r>
            <w:r w:rsidR="004770EB" w:rsidRPr="00120A95"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4620845"/>
                <w:placeholder>
                  <w:docPart w:val="26498354CC5D44AA92846ABE027845A5"/>
                </w:placeholder>
              </w:sdtPr>
              <w:sdtEndPr/>
              <w:sdtContent>
                <w:bookmarkStart w:id="2" w:name="Text34"/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="004770EB" w:rsidRPr="008E4C6A"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3049" w:type="dxa"/>
            <w:gridSpan w:val="2"/>
          </w:tcPr>
          <w:p w14:paraId="6E013A5E" w14:textId="77777777" w:rsidR="009876AF" w:rsidRPr="00120A95" w:rsidRDefault="009876AF" w:rsidP="00624CB0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UCare ID#</w:t>
            </w:r>
            <w:r w:rsidR="004770EB" w:rsidRPr="00120A95"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4620846"/>
                <w:placeholder>
                  <w:docPart w:val="26498354CC5D44AA92846ABE027845A5"/>
                </w:placeholder>
              </w:sdtPr>
              <w:sdtEndPr/>
              <w:sdtContent>
                <w:bookmarkStart w:id="3" w:name="Text40"/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 w:rsidR="00120A95" w:rsidRPr="008E4C6A"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 w:rsidR="00120A95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120A95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120A95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120A95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120A95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  <w:bookmarkEnd w:id="3"/>
              </w:sdtContent>
            </w:sdt>
            <w:r w:rsidR="006067AF" w:rsidRPr="00120A95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378C3" w:rsidRPr="00120A95" w14:paraId="7F6FFB77" w14:textId="77777777" w:rsidTr="005A20C6">
        <w:trPr>
          <w:trHeight w:val="456"/>
          <w:jc w:val="center"/>
        </w:trPr>
        <w:tc>
          <w:tcPr>
            <w:tcW w:w="6556" w:type="dxa"/>
            <w:gridSpan w:val="2"/>
          </w:tcPr>
          <w:p w14:paraId="06C14DA7" w14:textId="77777777" w:rsidR="00F378C3" w:rsidRPr="00120A95" w:rsidRDefault="00F378C3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Mailing Address: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120A95">
              <w:rPr>
                <w:rFonts w:ascii="Arial" w:hAnsi="Arial" w:cs="Arial"/>
                <w:sz w:val="20"/>
              </w:rPr>
              <w:instrText xml:space="preserve"> FORMTEXT </w:instrText>
            </w:r>
            <w:r w:rsidR="008E5423" w:rsidRPr="00120A95">
              <w:rPr>
                <w:rFonts w:ascii="Arial" w:hAnsi="Arial" w:cs="Arial"/>
                <w:sz w:val="20"/>
              </w:rPr>
            </w:r>
            <w:r w:rsidR="008E5423" w:rsidRPr="00120A95">
              <w:rPr>
                <w:rFonts w:ascii="Arial" w:hAnsi="Arial" w:cs="Arial"/>
                <w:sz w:val="20"/>
              </w:rPr>
              <w:fldChar w:fldCharType="separate"/>
            </w:r>
            <w:sdt>
              <w:sdtPr>
                <w:rPr>
                  <w:rFonts w:ascii="Arial" w:hAnsi="Arial" w:cs="Arial"/>
                  <w:sz w:val="20"/>
                </w:rPr>
                <w:id w:val="195775532"/>
                <w:placeholder>
                  <w:docPart w:val="3C54C747B1EB4472938FF38FC9AA7C40"/>
                </w:placeholder>
              </w:sdtPr>
              <w:sdtEndPr>
                <w:rPr>
                  <w:noProof/>
                </w:rPr>
              </w:sdtEndPr>
              <w:sdtContent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</w:sdtContent>
            </w:sdt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842" w:type="dxa"/>
            <w:gridSpan w:val="4"/>
          </w:tcPr>
          <w:p w14:paraId="40CCADF9" w14:textId="77777777" w:rsidR="00F378C3" w:rsidRPr="00120A95" w:rsidRDefault="00F378C3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County:  </w:t>
            </w:r>
            <w:sdt>
              <w:sdtPr>
                <w:rPr>
                  <w:rFonts w:ascii="Arial" w:hAnsi="Arial" w:cs="Arial"/>
                  <w:sz w:val="20"/>
                </w:rPr>
                <w:id w:val="195425102"/>
                <w:placeholder>
                  <w:docPart w:val="A09925FDCDA44C8C8CD45C289C2B54FA"/>
                </w:placeholder>
              </w:sdtPr>
              <w:sdtEndPr>
                <w:rPr>
                  <w:b/>
                </w:rPr>
              </w:sdtEndPr>
              <w:sdtContent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Pr="008E4C6A"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3049" w:type="dxa"/>
            <w:gridSpan w:val="2"/>
          </w:tcPr>
          <w:p w14:paraId="073B0D0A" w14:textId="77777777" w:rsidR="00F378C3" w:rsidRPr="00120A95" w:rsidRDefault="00F378C3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Phone: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120A95">
              <w:rPr>
                <w:rFonts w:ascii="Arial" w:hAnsi="Arial" w:cs="Arial"/>
                <w:sz w:val="20"/>
              </w:rPr>
              <w:instrText xml:space="preserve"> FORMTEXT </w:instrText>
            </w:r>
            <w:r w:rsidR="008E5423" w:rsidRPr="00120A95">
              <w:rPr>
                <w:rFonts w:ascii="Arial" w:hAnsi="Arial" w:cs="Arial"/>
                <w:sz w:val="20"/>
              </w:rPr>
            </w:r>
            <w:r w:rsidR="008E5423" w:rsidRPr="00120A95">
              <w:rPr>
                <w:rFonts w:ascii="Arial" w:hAnsi="Arial" w:cs="Arial"/>
                <w:sz w:val="20"/>
              </w:rPr>
              <w:fldChar w:fldCharType="separate"/>
            </w:r>
            <w:sdt>
              <w:sdtPr>
                <w:rPr>
                  <w:rFonts w:ascii="Arial" w:hAnsi="Arial" w:cs="Arial"/>
                  <w:sz w:val="20"/>
                </w:rPr>
                <w:id w:val="195871719"/>
                <w:placeholder>
                  <w:docPart w:val="3C54C747B1EB4472938FF38FC9AA7C40"/>
                </w:placeholder>
              </w:sdtPr>
              <w:sdtEndPr>
                <w:rPr>
                  <w:noProof/>
                </w:rPr>
              </w:sdtEndPr>
              <w:sdtContent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</w:sdtContent>
            </w:sdt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EF5FC9" w:rsidRPr="00120A95" w14:paraId="1D95FEF4" w14:textId="77777777" w:rsidTr="005A20C6">
        <w:trPr>
          <w:trHeight w:val="651"/>
          <w:jc w:val="center"/>
        </w:trPr>
        <w:tc>
          <w:tcPr>
            <w:tcW w:w="8398" w:type="dxa"/>
            <w:gridSpan w:val="6"/>
          </w:tcPr>
          <w:p w14:paraId="060F0556" w14:textId="77777777" w:rsidR="00A63D81" w:rsidRDefault="00EF5FC9" w:rsidP="00E25306">
            <w:pPr>
              <w:tabs>
                <w:tab w:val="left" w:pos="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Member speaks: 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3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120A95">
              <w:rPr>
                <w:rFonts w:ascii="Arial" w:hAnsi="Arial" w:cs="Arial"/>
                <w:sz w:val="20"/>
              </w:rPr>
              <w:t xml:space="preserve">  English 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D81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r w:rsidR="00A63D81" w:rsidRPr="00120A95">
              <w:rPr>
                <w:rFonts w:ascii="Arial" w:hAnsi="Arial" w:cs="Arial"/>
                <w:sz w:val="20"/>
              </w:rPr>
              <w:t xml:space="preserve"> </w:t>
            </w:r>
            <w:r w:rsidR="00A63D81">
              <w:rPr>
                <w:rFonts w:ascii="Arial" w:hAnsi="Arial" w:cs="Arial"/>
                <w:sz w:val="20"/>
              </w:rPr>
              <w:t>Burmese</w:t>
            </w:r>
            <w:r w:rsidR="00A63D81" w:rsidRPr="00120A95">
              <w:rPr>
                <w:rFonts w:ascii="Arial" w:hAnsi="Arial" w:cs="Arial"/>
                <w:sz w:val="20"/>
              </w:rPr>
              <w:t xml:space="preserve"> </w:t>
            </w:r>
            <w:r w:rsidR="00A63D81">
              <w:rPr>
                <w:rFonts w:ascii="Arial" w:hAnsi="Arial" w:cs="Arial"/>
                <w:sz w:val="20"/>
              </w:rPr>
              <w:t xml:space="preserve">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="00A63D81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A63D81" w:rsidRPr="00120A95">
              <w:rPr>
                <w:rFonts w:ascii="Arial" w:hAnsi="Arial" w:cs="Arial"/>
                <w:sz w:val="20"/>
              </w:rPr>
              <w:t xml:space="preserve"> Hmong  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3D81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r w:rsidR="00A63D81" w:rsidRPr="00120A95">
              <w:rPr>
                <w:rFonts w:ascii="Arial" w:hAnsi="Arial" w:cs="Arial"/>
                <w:sz w:val="20"/>
              </w:rPr>
              <w:t xml:space="preserve">  </w:t>
            </w:r>
            <w:r w:rsidR="00A63D81">
              <w:rPr>
                <w:rFonts w:ascii="Arial" w:hAnsi="Arial" w:cs="Arial"/>
                <w:sz w:val="20"/>
              </w:rPr>
              <w:t>Karen</w:t>
            </w:r>
            <w:r w:rsidR="00A63D81" w:rsidRPr="00120A95">
              <w:rPr>
                <w:rFonts w:ascii="Arial" w:hAnsi="Arial" w:cs="Arial"/>
                <w:sz w:val="20"/>
              </w:rPr>
              <w:t xml:space="preserve"> 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4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120A95">
              <w:rPr>
                <w:rFonts w:ascii="Arial" w:hAnsi="Arial" w:cs="Arial"/>
                <w:sz w:val="20"/>
              </w:rPr>
              <w:t xml:space="preserve">  Spanish   </w:t>
            </w:r>
          </w:p>
          <w:p w14:paraId="094C6686" w14:textId="77777777" w:rsidR="00EF5FC9" w:rsidRPr="00120A95" w:rsidRDefault="008E5423" w:rsidP="00A63D81">
            <w:pPr>
              <w:tabs>
                <w:tab w:val="left" w:pos="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EF5FC9" w:rsidRPr="00120A95">
              <w:rPr>
                <w:rFonts w:ascii="Arial" w:hAnsi="Arial" w:cs="Arial"/>
                <w:sz w:val="20"/>
              </w:rPr>
              <w:t xml:space="preserve"> Somali    </w:t>
            </w: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EF5FC9" w:rsidRPr="00120A95">
              <w:rPr>
                <w:rFonts w:ascii="Arial" w:hAnsi="Arial" w:cs="Arial"/>
                <w:sz w:val="20"/>
              </w:rPr>
              <w:t xml:space="preserve"> Russian    </w:t>
            </w: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4770EB" w:rsidRPr="00120A95">
              <w:rPr>
                <w:rFonts w:ascii="Arial" w:hAnsi="Arial" w:cs="Arial"/>
                <w:sz w:val="20"/>
              </w:rPr>
              <w:t xml:space="preserve"> Other:  </w:t>
            </w:r>
            <w:sdt>
              <w:sdtPr>
                <w:rPr>
                  <w:rFonts w:ascii="Arial" w:hAnsi="Arial" w:cs="Arial"/>
                  <w:sz w:val="20"/>
                </w:rPr>
                <w:id w:val="197341001"/>
                <w:placeholder>
                  <w:docPart w:val="26498354CC5D44AA92846ABE027845A5"/>
                </w:placeholder>
              </w:sdtPr>
              <w:sdtEndPr/>
              <w:sdtContent>
                <w:bookmarkStart w:id="12" w:name="Text37"/>
                <w:r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4770EB"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Pr="00120A95">
                  <w:rPr>
                    <w:rFonts w:ascii="Arial" w:hAnsi="Arial" w:cs="Arial"/>
                    <w:sz w:val="20"/>
                  </w:rPr>
                </w:r>
                <w:r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4770EB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770EB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770EB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770EB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770EB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  <w:bookmarkEnd w:id="12"/>
              </w:sdtContent>
            </w:sdt>
          </w:p>
        </w:tc>
        <w:tc>
          <w:tcPr>
            <w:tcW w:w="3049" w:type="dxa"/>
            <w:gridSpan w:val="2"/>
          </w:tcPr>
          <w:p w14:paraId="5305D195" w14:textId="77777777" w:rsidR="00EF5FC9" w:rsidRPr="00120A95" w:rsidRDefault="0075166A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Interpreter Needed:</w:t>
            </w:r>
          </w:p>
          <w:p w14:paraId="21463618" w14:textId="77777777" w:rsidR="0075166A" w:rsidRPr="00120A95" w:rsidRDefault="008E5423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75166A" w:rsidRPr="00120A95">
              <w:rPr>
                <w:rFonts w:ascii="Arial" w:hAnsi="Arial" w:cs="Arial"/>
                <w:sz w:val="20"/>
              </w:rPr>
              <w:t xml:space="preserve">  Yes                  </w:t>
            </w: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75166A" w:rsidRPr="00120A95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936199" w:rsidRPr="00120A95" w14:paraId="45EEEBD8" w14:textId="77777777" w:rsidTr="005A20C6">
        <w:trPr>
          <w:trHeight w:val="231"/>
          <w:jc w:val="center"/>
        </w:trPr>
        <w:tc>
          <w:tcPr>
            <w:tcW w:w="11447" w:type="dxa"/>
            <w:gridSpan w:val="8"/>
            <w:shd w:val="clear" w:color="auto" w:fill="C0C0C0"/>
          </w:tcPr>
          <w:p w14:paraId="1E628E04" w14:textId="77777777" w:rsidR="00936199" w:rsidRPr="00120A95" w:rsidRDefault="00936199" w:rsidP="00120A95">
            <w:pPr>
              <w:tabs>
                <w:tab w:val="left" w:pos="54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120A95">
              <w:rPr>
                <w:rFonts w:ascii="Arial" w:hAnsi="Arial" w:cs="Arial"/>
                <w:b/>
                <w:sz w:val="22"/>
              </w:rPr>
              <w:t>Referral Source</w:t>
            </w:r>
          </w:p>
        </w:tc>
      </w:tr>
      <w:tr w:rsidR="00120A95" w:rsidRPr="00120A95" w14:paraId="0FC4E262" w14:textId="77777777" w:rsidTr="005A20C6">
        <w:trPr>
          <w:trHeight w:val="456"/>
          <w:jc w:val="center"/>
        </w:trPr>
        <w:tc>
          <w:tcPr>
            <w:tcW w:w="8380" w:type="dxa"/>
            <w:gridSpan w:val="5"/>
          </w:tcPr>
          <w:p w14:paraId="79DAA6BD" w14:textId="77777777" w:rsidR="00120A95" w:rsidRPr="00120A95" w:rsidRDefault="00120A95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Name of person referring:  </w:t>
            </w:r>
            <w:sdt>
              <w:sdtPr>
                <w:rPr>
                  <w:rFonts w:ascii="Arial" w:hAnsi="Arial" w:cs="Arial"/>
                  <w:sz w:val="20"/>
                </w:rPr>
                <w:id w:val="195028360"/>
                <w:placeholder>
                  <w:docPart w:val="26498354CC5D44AA92846ABE027845A5"/>
                </w:placeholder>
              </w:sdtPr>
              <w:sdtEndPr/>
              <w:sdtContent>
                <w:bookmarkStart w:id="15" w:name="Text38"/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  <w:bookmarkEnd w:id="15"/>
              </w:sdtContent>
            </w:sdt>
          </w:p>
        </w:tc>
        <w:tc>
          <w:tcPr>
            <w:tcW w:w="3067" w:type="dxa"/>
            <w:gridSpan w:val="3"/>
          </w:tcPr>
          <w:p w14:paraId="543BA8BB" w14:textId="77777777" w:rsidR="00120A95" w:rsidRPr="00120A95" w:rsidRDefault="00120A95" w:rsidP="00624CB0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Phone:  </w:t>
            </w:r>
            <w:sdt>
              <w:sdtPr>
                <w:rPr>
                  <w:rFonts w:ascii="Arial" w:hAnsi="Arial" w:cs="Arial"/>
                  <w:sz w:val="20"/>
                </w:rPr>
                <w:id w:val="195028359"/>
                <w:placeholder>
                  <w:docPart w:val="26498354CC5D44AA92846ABE027845A5"/>
                </w:placeholder>
              </w:sdtPr>
              <w:sdtEndPr/>
              <w:sdtContent>
                <w:bookmarkStart w:id="16" w:name="Text39"/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  <w:bookmarkEnd w:id="16"/>
              </w:sdtContent>
            </w:sdt>
            <w:r w:rsidRPr="00120A95">
              <w:rPr>
                <w:rFonts w:ascii="Arial" w:hAnsi="Arial" w:cs="Arial"/>
                <w:sz w:val="20"/>
              </w:rPr>
              <w:t xml:space="preserve">              </w:t>
            </w:r>
          </w:p>
        </w:tc>
      </w:tr>
      <w:tr w:rsidR="00196CDD" w:rsidRPr="00120A95" w14:paraId="5D77ED35" w14:textId="77777777" w:rsidTr="005D1923">
        <w:trPr>
          <w:trHeight w:val="651"/>
          <w:jc w:val="center"/>
        </w:trPr>
        <w:tc>
          <w:tcPr>
            <w:tcW w:w="11447" w:type="dxa"/>
            <w:gridSpan w:val="8"/>
          </w:tcPr>
          <w:p w14:paraId="0F2D71EB" w14:textId="77777777" w:rsidR="00196CDD" w:rsidRPr="00120A95" w:rsidRDefault="00196CDD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Diagnosis:</w:t>
            </w:r>
          </w:p>
        </w:tc>
      </w:tr>
      <w:tr w:rsidR="00936199" w:rsidRPr="00120A95" w14:paraId="46667F76" w14:textId="77777777" w:rsidTr="005A20C6">
        <w:trPr>
          <w:trHeight w:val="651"/>
          <w:jc w:val="center"/>
        </w:trPr>
        <w:tc>
          <w:tcPr>
            <w:tcW w:w="7040" w:type="dxa"/>
            <w:gridSpan w:val="3"/>
          </w:tcPr>
          <w:p w14:paraId="5CD3E3DE" w14:textId="77777777" w:rsidR="00936199" w:rsidRPr="00120A95" w:rsidRDefault="00196CDD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and Location of most recent hospitalization (if appropriate)</w:t>
            </w:r>
            <w:r w:rsidR="00120A95" w:rsidRPr="00120A95"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5028357"/>
                <w:placeholder>
                  <w:docPart w:val="26498354CC5D44AA92846ABE027845A5"/>
                </w:placeholder>
              </w:sdtPr>
              <w:sdtEndPr/>
              <w:sdtContent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5C004E"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407" w:type="dxa"/>
            <w:gridSpan w:val="5"/>
          </w:tcPr>
          <w:p w14:paraId="47D99EC7" w14:textId="77777777" w:rsidR="00120A95" w:rsidRPr="00120A95" w:rsidRDefault="00120A95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Do you want to be contacted regarding this referral?</w:t>
            </w:r>
          </w:p>
          <w:p w14:paraId="02AD1E0D" w14:textId="77777777" w:rsidR="00936199" w:rsidRPr="00120A95" w:rsidRDefault="008E5423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 w:rsid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="00120A95" w:rsidRPr="00120A95">
              <w:rPr>
                <w:rFonts w:ascii="Arial" w:hAnsi="Arial" w:cs="Arial"/>
                <w:sz w:val="20"/>
              </w:rPr>
              <w:t xml:space="preserve">  Yes                  </w:t>
            </w: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A95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r w:rsidR="00120A95" w:rsidRPr="00120A95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8118FC" w:rsidRPr="00120A95" w14:paraId="30250D82" w14:textId="77777777" w:rsidTr="005A20C6">
        <w:trPr>
          <w:trHeight w:val="231"/>
          <w:jc w:val="center"/>
        </w:trPr>
        <w:tc>
          <w:tcPr>
            <w:tcW w:w="11447" w:type="dxa"/>
            <w:gridSpan w:val="8"/>
            <w:shd w:val="clear" w:color="auto" w:fill="C0C0C0"/>
          </w:tcPr>
          <w:p w14:paraId="6534A82F" w14:textId="77777777" w:rsidR="008118FC" w:rsidRPr="00120A95" w:rsidRDefault="008118FC" w:rsidP="00120A95">
            <w:pPr>
              <w:tabs>
                <w:tab w:val="left" w:pos="54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20A95">
              <w:rPr>
                <w:rFonts w:ascii="Arial" w:hAnsi="Arial" w:cs="Arial"/>
                <w:b/>
              </w:rPr>
              <w:t>Provider Information</w:t>
            </w:r>
            <w:r w:rsidR="00C5354A" w:rsidRPr="00120A95">
              <w:rPr>
                <w:rFonts w:ascii="Arial" w:hAnsi="Arial" w:cs="Arial"/>
                <w:b/>
              </w:rPr>
              <w:t xml:space="preserve"> (if known)</w:t>
            </w:r>
          </w:p>
        </w:tc>
      </w:tr>
      <w:tr w:rsidR="00196CDD" w:rsidRPr="00120A95" w14:paraId="0F59D541" w14:textId="77777777" w:rsidTr="00196CDD">
        <w:trPr>
          <w:trHeight w:val="456"/>
          <w:jc w:val="center"/>
        </w:trPr>
        <w:tc>
          <w:tcPr>
            <w:tcW w:w="7105" w:type="dxa"/>
            <w:gridSpan w:val="4"/>
          </w:tcPr>
          <w:p w14:paraId="1884066D" w14:textId="77777777" w:rsidR="00196CDD" w:rsidRPr="00120A95" w:rsidRDefault="00196CDD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Primary Care Provider/Title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5028363"/>
                <w:placeholder>
                  <w:docPart w:val="5A433B2CD93242F5901015E5C27872EE"/>
                </w:placeholder>
              </w:sdtPr>
              <w:sdtEndPr/>
              <w:sdtContent>
                <w:r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Pr="00120A95">
                  <w:rPr>
                    <w:rFonts w:ascii="Arial" w:hAnsi="Arial" w:cs="Arial"/>
                    <w:sz w:val="20"/>
                  </w:rPr>
                </w:r>
                <w:r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2160" w:type="dxa"/>
            <w:gridSpan w:val="3"/>
          </w:tcPr>
          <w:p w14:paraId="1BF7410B" w14:textId="77777777" w:rsidR="00196CDD" w:rsidRPr="00120A95" w:rsidRDefault="00196CDD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Phone:  </w:t>
            </w:r>
            <w:sdt>
              <w:sdtPr>
                <w:rPr>
                  <w:rFonts w:ascii="Arial" w:hAnsi="Arial" w:cs="Arial"/>
                  <w:sz w:val="20"/>
                </w:rPr>
                <w:id w:val="195028371"/>
                <w:placeholder>
                  <w:docPart w:val="102F06D8FD0B44E19EB29ACB263240E9"/>
                </w:placeholder>
              </w:sdtPr>
              <w:sdtEndPr/>
              <w:sdtContent>
                <w:r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Pr="00120A95">
                  <w:rPr>
                    <w:rFonts w:ascii="Arial" w:hAnsi="Arial" w:cs="Arial"/>
                    <w:sz w:val="20"/>
                  </w:rPr>
                </w:r>
                <w:r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2182" w:type="dxa"/>
          </w:tcPr>
          <w:p w14:paraId="7786F45F" w14:textId="77777777" w:rsidR="00196CDD" w:rsidRPr="00120A95" w:rsidRDefault="00196CDD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</w:t>
            </w:r>
          </w:p>
        </w:tc>
      </w:tr>
      <w:tr w:rsidR="00196CDD" w:rsidRPr="00120A95" w14:paraId="7CF64E0C" w14:textId="77777777" w:rsidTr="00196CDD">
        <w:trPr>
          <w:trHeight w:val="456"/>
          <w:jc w:val="center"/>
        </w:trPr>
        <w:tc>
          <w:tcPr>
            <w:tcW w:w="7105" w:type="dxa"/>
            <w:gridSpan w:val="4"/>
          </w:tcPr>
          <w:p w14:paraId="0456D218" w14:textId="77777777" w:rsidR="00196CDD" w:rsidRPr="00120A95" w:rsidRDefault="00196CDD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Primary Care Clinic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5028364"/>
                <w:placeholder>
                  <w:docPart w:val="CD2ECF8F3977477899D5EA3F6C734DED"/>
                </w:placeholder>
              </w:sdtPr>
              <w:sdtEndPr/>
              <w:sdtContent>
                <w:bookmarkStart w:id="18" w:name="Text43"/>
                <w:r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</w:rPr>
                </w:r>
                <w:r>
                  <w:rPr>
                    <w:rFonts w:ascii="Arial" w:hAnsi="Arial" w:cs="Arial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sz w:val="20"/>
                  </w:rPr>
                  <w:fldChar w:fldCharType="end"/>
                </w:r>
                <w:bookmarkEnd w:id="18"/>
              </w:sdtContent>
            </w:sdt>
          </w:p>
        </w:tc>
        <w:tc>
          <w:tcPr>
            <w:tcW w:w="2160" w:type="dxa"/>
            <w:gridSpan w:val="3"/>
          </w:tcPr>
          <w:p w14:paraId="11C68E08" w14:textId="77777777" w:rsidR="00196CDD" w:rsidRPr="00120A95" w:rsidRDefault="00196CDD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  <w:r w:rsidRPr="00120A95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182" w:type="dxa"/>
          </w:tcPr>
          <w:p w14:paraId="09437BF0" w14:textId="77777777" w:rsidR="00196CDD" w:rsidRPr="00120A95" w:rsidRDefault="00196CDD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</w:t>
            </w:r>
          </w:p>
        </w:tc>
      </w:tr>
      <w:tr w:rsidR="00E25306" w:rsidRPr="00120A95" w14:paraId="1CF61C5D" w14:textId="77777777" w:rsidTr="00196CDD">
        <w:trPr>
          <w:trHeight w:val="456"/>
          <w:jc w:val="center"/>
        </w:trPr>
        <w:tc>
          <w:tcPr>
            <w:tcW w:w="7105" w:type="dxa"/>
            <w:gridSpan w:val="4"/>
          </w:tcPr>
          <w:p w14:paraId="101D147A" w14:textId="77777777" w:rsidR="00E25306" w:rsidRPr="00120A95" w:rsidRDefault="00812B0A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EE5EB3">
              <w:rPr>
                <w:rFonts w:ascii="Arial" w:hAnsi="Arial" w:cs="Arial"/>
                <w:sz w:val="20"/>
              </w:rPr>
              <w:t xml:space="preserve">ower </w:t>
            </w:r>
            <w:r>
              <w:rPr>
                <w:rFonts w:ascii="Arial" w:hAnsi="Arial" w:cs="Arial"/>
                <w:sz w:val="20"/>
              </w:rPr>
              <w:t>O</w:t>
            </w:r>
            <w:r w:rsidR="00EE5EB3">
              <w:rPr>
                <w:rFonts w:ascii="Arial" w:hAnsi="Arial" w:cs="Arial"/>
                <w:sz w:val="20"/>
              </w:rPr>
              <w:t xml:space="preserve">f </w:t>
            </w:r>
            <w:r>
              <w:rPr>
                <w:rFonts w:ascii="Arial" w:hAnsi="Arial" w:cs="Arial"/>
                <w:sz w:val="20"/>
              </w:rPr>
              <w:t>A</w:t>
            </w:r>
            <w:r w:rsidR="00E24F78">
              <w:rPr>
                <w:rFonts w:ascii="Arial" w:hAnsi="Arial" w:cs="Arial"/>
                <w:sz w:val="20"/>
              </w:rPr>
              <w:t>ttorney</w:t>
            </w:r>
            <w:r>
              <w:rPr>
                <w:rFonts w:ascii="Arial" w:hAnsi="Arial" w:cs="Arial"/>
                <w:sz w:val="20"/>
              </w:rPr>
              <w:t>/</w:t>
            </w:r>
            <w:r w:rsidR="00EE5EB3">
              <w:rPr>
                <w:rFonts w:ascii="Arial" w:hAnsi="Arial" w:cs="Arial"/>
                <w:sz w:val="20"/>
              </w:rPr>
              <w:t xml:space="preserve"> </w:t>
            </w:r>
            <w:r w:rsidR="00E25306" w:rsidRPr="00120A95">
              <w:rPr>
                <w:rFonts w:ascii="Arial" w:hAnsi="Arial" w:cs="Arial"/>
                <w:sz w:val="20"/>
              </w:rPr>
              <w:t>Authorized Representative</w:t>
            </w:r>
            <w:r w:rsidR="00E25306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95028369"/>
                <w:placeholder>
                  <w:docPart w:val="18C6AA79DCCF475688D164B84787C9F7"/>
                </w:placeholder>
              </w:sdtPr>
              <w:sdtEndPr/>
              <w:sdtContent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5C004E"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342" w:type="dxa"/>
            <w:gridSpan w:val="4"/>
          </w:tcPr>
          <w:p w14:paraId="46A7585F" w14:textId="77777777" w:rsidR="00E25306" w:rsidRPr="00120A95" w:rsidRDefault="00E25306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Phone:  </w:t>
            </w:r>
            <w:sdt>
              <w:sdtPr>
                <w:rPr>
                  <w:rFonts w:ascii="Arial" w:hAnsi="Arial" w:cs="Arial"/>
                  <w:sz w:val="20"/>
                </w:rPr>
                <w:id w:val="195028377"/>
                <w:placeholder>
                  <w:docPart w:val="A11FB31A1C9042F19CD1D7B52DFA02F5"/>
                </w:placeholder>
              </w:sdtPr>
              <w:sdtEndPr/>
              <w:sdtContent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5C004E"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</w:tr>
      <w:tr w:rsidR="00E25306" w:rsidRPr="00120A95" w14:paraId="04B98E2E" w14:textId="77777777" w:rsidTr="00196CDD">
        <w:trPr>
          <w:trHeight w:val="512"/>
          <w:jc w:val="center"/>
        </w:trPr>
        <w:tc>
          <w:tcPr>
            <w:tcW w:w="7105" w:type="dxa"/>
            <w:gridSpan w:val="4"/>
          </w:tcPr>
          <w:p w14:paraId="28AAEC2F" w14:textId="77777777" w:rsidR="00E25306" w:rsidRPr="00120A95" w:rsidRDefault="00E25306" w:rsidP="00624CB0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Relationship to Patient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5028370"/>
                <w:placeholder>
                  <w:docPart w:val="822F9FCF21D04CE483133DFD06D9291A"/>
                </w:placeholder>
              </w:sdtPr>
              <w:sdtEndPr/>
              <w:sdtContent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5C004E"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342" w:type="dxa"/>
            <w:gridSpan w:val="4"/>
          </w:tcPr>
          <w:p w14:paraId="40339D18" w14:textId="77777777" w:rsidR="00E25306" w:rsidRPr="00120A95" w:rsidRDefault="00E25306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Consent Form Needed?</w:t>
            </w:r>
          </w:p>
          <w:p w14:paraId="171E6947" w14:textId="77777777" w:rsidR="00E25306" w:rsidRPr="00120A95" w:rsidRDefault="008E5423" w:rsidP="00196CDD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306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r w:rsidR="00E25306">
              <w:rPr>
                <w:rFonts w:ascii="Arial" w:hAnsi="Arial" w:cs="Arial"/>
                <w:sz w:val="20"/>
              </w:rPr>
              <w:t xml:space="preserve">  Yes      </w:t>
            </w:r>
            <w:r w:rsidR="00E25306" w:rsidRPr="00120A95">
              <w:rPr>
                <w:rFonts w:ascii="Arial" w:hAnsi="Arial" w:cs="Arial"/>
                <w:sz w:val="20"/>
              </w:rPr>
              <w:t xml:space="preserve"> </w:t>
            </w: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306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r w:rsidR="00E25306" w:rsidRPr="00120A95">
              <w:rPr>
                <w:rFonts w:ascii="Arial" w:hAnsi="Arial" w:cs="Arial"/>
                <w:sz w:val="20"/>
              </w:rPr>
              <w:t xml:space="preserve"> No</w:t>
            </w:r>
            <w:r w:rsidR="00E25306">
              <w:rPr>
                <w:rFonts w:ascii="Arial" w:hAnsi="Arial" w:cs="Arial"/>
                <w:sz w:val="20"/>
              </w:rPr>
              <w:t xml:space="preserve">     </w:t>
            </w:r>
            <w:r w:rsidR="008B2374">
              <w:rPr>
                <w:rFonts w:ascii="Arial" w:hAnsi="Arial" w:cs="Arial"/>
                <w:sz w:val="20"/>
              </w:rPr>
              <w:t xml:space="preserve">      </w:t>
            </w: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306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27B7">
              <w:rPr>
                <w:rFonts w:ascii="Arial" w:hAnsi="Arial" w:cs="Arial"/>
                <w:sz w:val="20"/>
              </w:rPr>
            </w:r>
            <w:r w:rsidR="00A727B7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r w:rsidR="00E25306" w:rsidRPr="00120A95">
              <w:rPr>
                <w:rFonts w:ascii="Arial" w:hAnsi="Arial" w:cs="Arial"/>
                <w:sz w:val="20"/>
              </w:rPr>
              <w:t xml:space="preserve"> </w:t>
            </w:r>
            <w:r w:rsidR="00E25306">
              <w:rPr>
                <w:rFonts w:ascii="Arial" w:hAnsi="Arial" w:cs="Arial"/>
                <w:sz w:val="20"/>
              </w:rPr>
              <w:t>Unknown</w:t>
            </w:r>
          </w:p>
        </w:tc>
      </w:tr>
      <w:tr w:rsidR="00C5354A" w:rsidRPr="00120A95" w14:paraId="006DEBEC" w14:textId="77777777" w:rsidTr="005A20C6">
        <w:trPr>
          <w:trHeight w:val="216"/>
          <w:jc w:val="center"/>
        </w:trPr>
        <w:tc>
          <w:tcPr>
            <w:tcW w:w="11447" w:type="dxa"/>
            <w:gridSpan w:val="8"/>
            <w:shd w:val="clear" w:color="auto" w:fill="C0C0C0"/>
          </w:tcPr>
          <w:p w14:paraId="5D9035D4" w14:textId="77777777" w:rsidR="00C5354A" w:rsidRPr="00120A95" w:rsidRDefault="00C5354A" w:rsidP="00120A95">
            <w:pPr>
              <w:tabs>
                <w:tab w:val="left" w:pos="54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20A95">
              <w:rPr>
                <w:rFonts w:ascii="Arial" w:hAnsi="Arial" w:cs="Arial"/>
                <w:b/>
              </w:rPr>
              <w:t>Reason for Referral</w:t>
            </w:r>
          </w:p>
        </w:tc>
      </w:tr>
      <w:tr w:rsidR="00C5354A" w:rsidRPr="00120A95" w14:paraId="700B9738" w14:textId="77777777" w:rsidTr="005A20C6">
        <w:trPr>
          <w:trHeight w:val="3909"/>
          <w:jc w:val="center"/>
        </w:trPr>
        <w:tc>
          <w:tcPr>
            <w:tcW w:w="11447" w:type="dxa"/>
            <w:gridSpan w:val="8"/>
          </w:tcPr>
          <w:p w14:paraId="14007169" w14:textId="77777777" w:rsidR="004468D8" w:rsidRPr="00120A95" w:rsidRDefault="00BE4074" w:rsidP="004468D8">
            <w:pPr>
              <w:tabs>
                <w:tab w:val="left" w:pos="72"/>
              </w:tabs>
              <w:spacing w:before="240" w:after="120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 for Referral/</w:t>
            </w:r>
            <w:r w:rsidR="004468D8">
              <w:rPr>
                <w:rFonts w:ascii="Arial" w:hAnsi="Arial" w:cs="Arial"/>
                <w:sz w:val="20"/>
              </w:rPr>
              <w:t xml:space="preserve">Diagnosis:  </w:t>
            </w:r>
            <w:sdt>
              <w:sdtPr>
                <w:rPr>
                  <w:rFonts w:ascii="Arial" w:hAnsi="Arial" w:cs="Arial"/>
                  <w:sz w:val="20"/>
                </w:rPr>
                <w:id w:val="195028379"/>
                <w:placeholder>
                  <w:docPart w:val="26498354CC5D44AA92846ABE027845A5"/>
                </w:placeholder>
              </w:sdtPr>
              <w:sdtEndPr/>
              <w:sdtContent>
                <w:bookmarkStart w:id="19" w:name="Text49"/>
                <w:r w:rsidR="008E5423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 w:rsidR="004468D8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>
                  <w:rPr>
                    <w:rFonts w:ascii="Arial" w:hAnsi="Arial" w:cs="Arial"/>
                    <w:sz w:val="20"/>
                  </w:rPr>
                </w:r>
                <w:r w:rsidR="008E5423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4468D8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468D8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468D8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468D8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468D8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>
                  <w:rPr>
                    <w:rFonts w:ascii="Arial" w:hAnsi="Arial" w:cs="Arial"/>
                    <w:sz w:val="20"/>
                  </w:rPr>
                  <w:fldChar w:fldCharType="end"/>
                </w:r>
                <w:bookmarkEnd w:id="19"/>
              </w:sdtContent>
            </w:sdt>
          </w:p>
        </w:tc>
      </w:tr>
    </w:tbl>
    <w:p w14:paraId="07B52F07" w14:textId="77777777" w:rsidR="00C3614B" w:rsidRDefault="00C3614B" w:rsidP="009876AF">
      <w:pPr>
        <w:tabs>
          <w:tab w:val="left" w:pos="540"/>
        </w:tabs>
        <w:rPr>
          <w:rFonts w:ascii="Arial" w:hAnsi="Arial" w:cs="Arial"/>
          <w:sz w:val="19"/>
          <w:szCs w:val="19"/>
        </w:rPr>
      </w:pPr>
    </w:p>
    <w:p w14:paraId="4CD9DC29" w14:textId="77777777" w:rsidR="00A25090" w:rsidRPr="00A15983" w:rsidRDefault="003855C1" w:rsidP="00A25090">
      <w:pPr>
        <w:tabs>
          <w:tab w:val="left" w:pos="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*Attac</w:t>
      </w:r>
      <w:r w:rsidR="00A25090">
        <w:rPr>
          <w:rFonts w:ascii="Arial" w:hAnsi="Arial" w:cs="Arial"/>
          <w:sz w:val="18"/>
          <w:szCs w:val="18"/>
        </w:rPr>
        <w:t>h any supporting documentation that maybe helpful in processing this referral for case management.</w:t>
      </w:r>
    </w:p>
    <w:p w14:paraId="5CDFE8B6" w14:textId="77777777" w:rsidR="00A25090" w:rsidRDefault="00A25090" w:rsidP="005A20C6">
      <w:pPr>
        <w:outlineLvl w:val="0"/>
      </w:pPr>
    </w:p>
    <w:p w14:paraId="14EF6377" w14:textId="77777777" w:rsidR="00A25090" w:rsidRDefault="00A25090" w:rsidP="00A25090">
      <w:pPr>
        <w:tabs>
          <w:tab w:val="left" w:pos="72"/>
        </w:tabs>
        <w:rPr>
          <w:rFonts w:ascii="Arial" w:hAnsi="Arial" w:cs="Arial"/>
          <w:sz w:val="18"/>
          <w:szCs w:val="18"/>
        </w:rPr>
      </w:pPr>
    </w:p>
    <w:sectPr w:rsidR="00A25090" w:rsidSect="008A26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720" w:bottom="288" w:left="720" w:header="100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AD14" w14:textId="77777777" w:rsidR="00A5512E" w:rsidRDefault="00A5512E">
      <w:r>
        <w:separator/>
      </w:r>
    </w:p>
  </w:endnote>
  <w:endnote w:type="continuationSeparator" w:id="0">
    <w:p w14:paraId="0E2606E9" w14:textId="77777777" w:rsidR="00A5512E" w:rsidRDefault="00A5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3D36" w14:textId="77777777" w:rsidR="00E25A4F" w:rsidRDefault="00E25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E941" w14:textId="77777777" w:rsidR="00E25306" w:rsidRPr="00856B96" w:rsidRDefault="00E25306" w:rsidP="0067649C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32"/>
        <w:szCs w:val="32"/>
      </w:rPr>
      <w:t xml:space="preserve">Fax to UCare </w:t>
    </w:r>
    <w:r w:rsidR="00DB03C2">
      <w:rPr>
        <w:rFonts w:ascii="Arial" w:hAnsi="Arial" w:cs="Arial"/>
        <w:b/>
        <w:sz w:val="32"/>
        <w:szCs w:val="32"/>
      </w:rPr>
      <w:t>at: 612-884-2284</w:t>
    </w:r>
    <w:r w:rsidR="00856B96">
      <w:rPr>
        <w:rFonts w:ascii="Arial" w:hAnsi="Arial" w:cs="Arial"/>
        <w:b/>
        <w:sz w:val="32"/>
        <w:szCs w:val="32"/>
      </w:rPr>
      <w:tab/>
      <w:t xml:space="preserve">                                </w:t>
    </w:r>
    <w:r w:rsidR="00856B96" w:rsidRPr="00856B96">
      <w:rPr>
        <w:rFonts w:ascii="Arial" w:hAnsi="Arial" w:cs="Arial"/>
        <w:b/>
        <w:sz w:val="18"/>
        <w:szCs w:val="18"/>
      </w:rPr>
      <w:t xml:space="preserve">CLS Revised </w:t>
    </w:r>
    <w:r w:rsidR="004E20AC">
      <w:rPr>
        <w:rFonts w:ascii="Arial" w:hAnsi="Arial" w:cs="Arial"/>
        <w:b/>
        <w:sz w:val="18"/>
        <w:szCs w:val="18"/>
      </w:rPr>
      <w:t>1-19</w:t>
    </w:r>
  </w:p>
  <w:p w14:paraId="3DBA6237" w14:textId="77777777" w:rsidR="00E25306" w:rsidRPr="00856B96" w:rsidRDefault="00E25306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A794" w14:textId="77777777" w:rsidR="00E25A4F" w:rsidRDefault="00E25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5706F" w14:textId="77777777" w:rsidR="00A5512E" w:rsidRDefault="00A5512E">
      <w:r>
        <w:separator/>
      </w:r>
    </w:p>
  </w:footnote>
  <w:footnote w:type="continuationSeparator" w:id="0">
    <w:p w14:paraId="128187F0" w14:textId="77777777" w:rsidR="00A5512E" w:rsidRDefault="00A5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8CBA" w14:textId="77777777" w:rsidR="00E25A4F" w:rsidRDefault="00E25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79F1" w14:textId="77777777" w:rsidR="00E25A4F" w:rsidRDefault="00E25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00B8" w14:textId="77777777" w:rsidR="00E25A4F" w:rsidRDefault="00E25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3013"/>
    <w:multiLevelType w:val="hybridMultilevel"/>
    <w:tmpl w:val="2474C078"/>
    <w:lvl w:ilvl="0" w:tplc="FF16A5B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83E5F7A"/>
    <w:multiLevelType w:val="hybridMultilevel"/>
    <w:tmpl w:val="0ED67BB8"/>
    <w:lvl w:ilvl="0" w:tplc="E7240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FDF"/>
    <w:multiLevelType w:val="multilevel"/>
    <w:tmpl w:val="AED6C8FA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6359"/>
    <w:multiLevelType w:val="hybridMultilevel"/>
    <w:tmpl w:val="26EED986"/>
    <w:lvl w:ilvl="0" w:tplc="BD1C5C9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209A"/>
    <w:multiLevelType w:val="hybridMultilevel"/>
    <w:tmpl w:val="4D762E2A"/>
    <w:lvl w:ilvl="0" w:tplc="88A0E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C3A3D"/>
    <w:multiLevelType w:val="hybridMultilevel"/>
    <w:tmpl w:val="DE1A3F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D5B1C"/>
    <w:multiLevelType w:val="hybridMultilevel"/>
    <w:tmpl w:val="726653F8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1386ABD"/>
    <w:multiLevelType w:val="hybridMultilevel"/>
    <w:tmpl w:val="32729912"/>
    <w:lvl w:ilvl="0" w:tplc="FF16A5B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3FC64F36"/>
    <w:multiLevelType w:val="hybridMultilevel"/>
    <w:tmpl w:val="0F28DC72"/>
    <w:lvl w:ilvl="0" w:tplc="778C937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92AB2"/>
    <w:multiLevelType w:val="hybridMultilevel"/>
    <w:tmpl w:val="378C5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033E"/>
    <w:multiLevelType w:val="hybridMultilevel"/>
    <w:tmpl w:val="5F5A83CE"/>
    <w:lvl w:ilvl="0" w:tplc="778C937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24"/>
        <w:szCs w:val="24"/>
      </w:rPr>
    </w:lvl>
    <w:lvl w:ilvl="1" w:tplc="0F28AC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0F86"/>
    <w:multiLevelType w:val="hybridMultilevel"/>
    <w:tmpl w:val="E97E23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30F07"/>
    <w:multiLevelType w:val="multilevel"/>
    <w:tmpl w:val="5F5A83CE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81637"/>
    <w:multiLevelType w:val="hybridMultilevel"/>
    <w:tmpl w:val="D46CB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D3E5F"/>
    <w:multiLevelType w:val="hybridMultilevel"/>
    <w:tmpl w:val="A9D28230"/>
    <w:lvl w:ilvl="0" w:tplc="FF16A5B6">
      <w:start w:val="1"/>
      <w:numFmt w:val="bullet"/>
      <w:lvlText w:val=""/>
      <w:lvlJc w:val="left"/>
      <w:pPr>
        <w:tabs>
          <w:tab w:val="num" w:pos="180"/>
        </w:tabs>
        <w:ind w:left="396" w:hanging="216"/>
      </w:pPr>
      <w:rPr>
        <w:rFonts w:ascii="Symbol" w:hAnsi="Symbol" w:hint="default"/>
        <w:color w:val="auto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8B6558D"/>
    <w:multiLevelType w:val="hybridMultilevel"/>
    <w:tmpl w:val="BCF240EC"/>
    <w:lvl w:ilvl="0" w:tplc="F8B29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150381"/>
    <w:multiLevelType w:val="hybridMultilevel"/>
    <w:tmpl w:val="10FE58EA"/>
    <w:lvl w:ilvl="0" w:tplc="88A0E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AD27E8"/>
    <w:multiLevelType w:val="multilevel"/>
    <w:tmpl w:val="32729912"/>
    <w:lvl w:ilvl="0">
      <w:start w:val="1"/>
      <w:numFmt w:val="bullet"/>
      <w:lvlText w:val=""/>
      <w:lvlJc w:val="left"/>
      <w:pPr>
        <w:tabs>
          <w:tab w:val="num" w:pos="3600"/>
        </w:tabs>
        <w:ind w:left="3816" w:hanging="216"/>
      </w:pPr>
      <w:rPr>
        <w:rFonts w:ascii="Symbol" w:hAnsi="Symbol" w:hint="default"/>
        <w:b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8" w15:restartNumberingAfterBreak="0">
    <w:nsid w:val="6BB67EB1"/>
    <w:multiLevelType w:val="hybridMultilevel"/>
    <w:tmpl w:val="A1081D8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A145D"/>
    <w:multiLevelType w:val="hybridMultilevel"/>
    <w:tmpl w:val="C9CE9928"/>
    <w:lvl w:ilvl="0" w:tplc="FF16A5B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9"/>
  </w:num>
  <w:num w:numId="11">
    <w:abstractNumId w:val="0"/>
  </w:num>
  <w:num w:numId="12">
    <w:abstractNumId w:val="17"/>
  </w:num>
  <w:num w:numId="13">
    <w:abstractNumId w:val="12"/>
  </w:num>
  <w:num w:numId="14">
    <w:abstractNumId w:val="5"/>
  </w:num>
  <w:num w:numId="15">
    <w:abstractNumId w:val="18"/>
  </w:num>
  <w:num w:numId="16">
    <w:abstractNumId w:val="11"/>
  </w:num>
  <w:num w:numId="17">
    <w:abstractNumId w:val="13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2C"/>
    <w:rsid w:val="00000B72"/>
    <w:rsid w:val="00002C44"/>
    <w:rsid w:val="00003E58"/>
    <w:rsid w:val="0000528F"/>
    <w:rsid w:val="00005EB0"/>
    <w:rsid w:val="000079BB"/>
    <w:rsid w:val="00007BF2"/>
    <w:rsid w:val="00011FD2"/>
    <w:rsid w:val="000127A7"/>
    <w:rsid w:val="0001324A"/>
    <w:rsid w:val="00013B59"/>
    <w:rsid w:val="00013FD8"/>
    <w:rsid w:val="000222B6"/>
    <w:rsid w:val="000228EE"/>
    <w:rsid w:val="00022903"/>
    <w:rsid w:val="00024107"/>
    <w:rsid w:val="00027D28"/>
    <w:rsid w:val="00035048"/>
    <w:rsid w:val="0003546F"/>
    <w:rsid w:val="00035DD8"/>
    <w:rsid w:val="00040DC5"/>
    <w:rsid w:val="0004399D"/>
    <w:rsid w:val="00043C64"/>
    <w:rsid w:val="00044B0C"/>
    <w:rsid w:val="00044E84"/>
    <w:rsid w:val="0004551F"/>
    <w:rsid w:val="00046182"/>
    <w:rsid w:val="000468CC"/>
    <w:rsid w:val="0004723F"/>
    <w:rsid w:val="00050C00"/>
    <w:rsid w:val="0005305D"/>
    <w:rsid w:val="000530F1"/>
    <w:rsid w:val="000536C4"/>
    <w:rsid w:val="000611D6"/>
    <w:rsid w:val="0006462F"/>
    <w:rsid w:val="000649BF"/>
    <w:rsid w:val="00070C4A"/>
    <w:rsid w:val="00074A98"/>
    <w:rsid w:val="00076AB6"/>
    <w:rsid w:val="00076ED1"/>
    <w:rsid w:val="0008357E"/>
    <w:rsid w:val="00083A92"/>
    <w:rsid w:val="00083D93"/>
    <w:rsid w:val="00084FE1"/>
    <w:rsid w:val="0008774B"/>
    <w:rsid w:val="000907A3"/>
    <w:rsid w:val="000913F8"/>
    <w:rsid w:val="000930B8"/>
    <w:rsid w:val="00093DA3"/>
    <w:rsid w:val="000972FB"/>
    <w:rsid w:val="000A0164"/>
    <w:rsid w:val="000A02BD"/>
    <w:rsid w:val="000A1353"/>
    <w:rsid w:val="000A176D"/>
    <w:rsid w:val="000A581A"/>
    <w:rsid w:val="000B099A"/>
    <w:rsid w:val="000B3A85"/>
    <w:rsid w:val="000B67AC"/>
    <w:rsid w:val="000B78ED"/>
    <w:rsid w:val="000C0736"/>
    <w:rsid w:val="000C29F7"/>
    <w:rsid w:val="000C2E0E"/>
    <w:rsid w:val="000C2F28"/>
    <w:rsid w:val="000C338F"/>
    <w:rsid w:val="000C6961"/>
    <w:rsid w:val="000C7A92"/>
    <w:rsid w:val="000D1651"/>
    <w:rsid w:val="000D20EF"/>
    <w:rsid w:val="000D2B52"/>
    <w:rsid w:val="000D4A54"/>
    <w:rsid w:val="000D4CB8"/>
    <w:rsid w:val="000D6068"/>
    <w:rsid w:val="000D71D7"/>
    <w:rsid w:val="000E6450"/>
    <w:rsid w:val="000F1F84"/>
    <w:rsid w:val="000F240E"/>
    <w:rsid w:val="000F6793"/>
    <w:rsid w:val="000F6C0D"/>
    <w:rsid w:val="000F70DB"/>
    <w:rsid w:val="00101551"/>
    <w:rsid w:val="001060EE"/>
    <w:rsid w:val="001072EA"/>
    <w:rsid w:val="00110024"/>
    <w:rsid w:val="00110217"/>
    <w:rsid w:val="001117BC"/>
    <w:rsid w:val="00112190"/>
    <w:rsid w:val="00113A11"/>
    <w:rsid w:val="00113A3D"/>
    <w:rsid w:val="00114346"/>
    <w:rsid w:val="001148ED"/>
    <w:rsid w:val="00115A21"/>
    <w:rsid w:val="00117EC1"/>
    <w:rsid w:val="00120A95"/>
    <w:rsid w:val="0012126D"/>
    <w:rsid w:val="001236CB"/>
    <w:rsid w:val="001279CA"/>
    <w:rsid w:val="00127C41"/>
    <w:rsid w:val="0013391C"/>
    <w:rsid w:val="001357E0"/>
    <w:rsid w:val="00142215"/>
    <w:rsid w:val="0014584E"/>
    <w:rsid w:val="0015033B"/>
    <w:rsid w:val="001516EB"/>
    <w:rsid w:val="00153CD5"/>
    <w:rsid w:val="00156563"/>
    <w:rsid w:val="00161577"/>
    <w:rsid w:val="0016329B"/>
    <w:rsid w:val="001671CB"/>
    <w:rsid w:val="00167245"/>
    <w:rsid w:val="00167F91"/>
    <w:rsid w:val="001734D4"/>
    <w:rsid w:val="00174026"/>
    <w:rsid w:val="00174CD9"/>
    <w:rsid w:val="00174CFE"/>
    <w:rsid w:val="001760F3"/>
    <w:rsid w:val="001767F3"/>
    <w:rsid w:val="00180845"/>
    <w:rsid w:val="00180DE1"/>
    <w:rsid w:val="0018116A"/>
    <w:rsid w:val="00184F40"/>
    <w:rsid w:val="00185CFE"/>
    <w:rsid w:val="001866A8"/>
    <w:rsid w:val="00186AF8"/>
    <w:rsid w:val="00187B6F"/>
    <w:rsid w:val="001906E9"/>
    <w:rsid w:val="00191461"/>
    <w:rsid w:val="00193031"/>
    <w:rsid w:val="00196CDD"/>
    <w:rsid w:val="001A0110"/>
    <w:rsid w:val="001A6978"/>
    <w:rsid w:val="001A7499"/>
    <w:rsid w:val="001A7780"/>
    <w:rsid w:val="001A7C17"/>
    <w:rsid w:val="001B05A3"/>
    <w:rsid w:val="001B0A39"/>
    <w:rsid w:val="001B0BC1"/>
    <w:rsid w:val="001B46D6"/>
    <w:rsid w:val="001B4C37"/>
    <w:rsid w:val="001B5112"/>
    <w:rsid w:val="001B5FCB"/>
    <w:rsid w:val="001B685D"/>
    <w:rsid w:val="001B6909"/>
    <w:rsid w:val="001B6A3F"/>
    <w:rsid w:val="001C0CDE"/>
    <w:rsid w:val="001C3EF4"/>
    <w:rsid w:val="001D3D95"/>
    <w:rsid w:val="001D73E4"/>
    <w:rsid w:val="001E5241"/>
    <w:rsid w:val="001F03CB"/>
    <w:rsid w:val="001F3230"/>
    <w:rsid w:val="001F3A72"/>
    <w:rsid w:val="001F442A"/>
    <w:rsid w:val="0020231B"/>
    <w:rsid w:val="00202B4D"/>
    <w:rsid w:val="00203C34"/>
    <w:rsid w:val="002047F9"/>
    <w:rsid w:val="00210381"/>
    <w:rsid w:val="00212787"/>
    <w:rsid w:val="00212E24"/>
    <w:rsid w:val="00213DD0"/>
    <w:rsid w:val="00213EEA"/>
    <w:rsid w:val="00216572"/>
    <w:rsid w:val="00216B38"/>
    <w:rsid w:val="00221BBF"/>
    <w:rsid w:val="00222741"/>
    <w:rsid w:val="002233F8"/>
    <w:rsid w:val="002239EE"/>
    <w:rsid w:val="0022593F"/>
    <w:rsid w:val="0023466A"/>
    <w:rsid w:val="00234711"/>
    <w:rsid w:val="00234825"/>
    <w:rsid w:val="00235315"/>
    <w:rsid w:val="0023625D"/>
    <w:rsid w:val="00236391"/>
    <w:rsid w:val="00242850"/>
    <w:rsid w:val="00242B87"/>
    <w:rsid w:val="002432D4"/>
    <w:rsid w:val="00243BC4"/>
    <w:rsid w:val="00243FE6"/>
    <w:rsid w:val="002453F2"/>
    <w:rsid w:val="00252506"/>
    <w:rsid w:val="00252664"/>
    <w:rsid w:val="00255A86"/>
    <w:rsid w:val="00257D36"/>
    <w:rsid w:val="00263A38"/>
    <w:rsid w:val="00264545"/>
    <w:rsid w:val="00270545"/>
    <w:rsid w:val="00272913"/>
    <w:rsid w:val="00272DE4"/>
    <w:rsid w:val="00272F5E"/>
    <w:rsid w:val="00277C62"/>
    <w:rsid w:val="002834E6"/>
    <w:rsid w:val="00283AB6"/>
    <w:rsid w:val="00283E75"/>
    <w:rsid w:val="00291825"/>
    <w:rsid w:val="002933CF"/>
    <w:rsid w:val="0029406F"/>
    <w:rsid w:val="002944D9"/>
    <w:rsid w:val="002A0847"/>
    <w:rsid w:val="002A61EE"/>
    <w:rsid w:val="002A6A8F"/>
    <w:rsid w:val="002B001A"/>
    <w:rsid w:val="002B09AF"/>
    <w:rsid w:val="002B18CD"/>
    <w:rsid w:val="002B3779"/>
    <w:rsid w:val="002B4615"/>
    <w:rsid w:val="002B6BBB"/>
    <w:rsid w:val="002C05E0"/>
    <w:rsid w:val="002C0600"/>
    <w:rsid w:val="002C2A07"/>
    <w:rsid w:val="002D07D9"/>
    <w:rsid w:val="002D13F4"/>
    <w:rsid w:val="002D1B9F"/>
    <w:rsid w:val="002D53C5"/>
    <w:rsid w:val="002D5D6D"/>
    <w:rsid w:val="002D7062"/>
    <w:rsid w:val="002E000E"/>
    <w:rsid w:val="002E091C"/>
    <w:rsid w:val="002E0DD0"/>
    <w:rsid w:val="002E113B"/>
    <w:rsid w:val="002E13F3"/>
    <w:rsid w:val="002E1C84"/>
    <w:rsid w:val="002E349A"/>
    <w:rsid w:val="002E58CE"/>
    <w:rsid w:val="002E5B39"/>
    <w:rsid w:val="002E7E35"/>
    <w:rsid w:val="002F2BED"/>
    <w:rsid w:val="002F691F"/>
    <w:rsid w:val="00301981"/>
    <w:rsid w:val="00303E55"/>
    <w:rsid w:val="00305BC2"/>
    <w:rsid w:val="00307519"/>
    <w:rsid w:val="0031028D"/>
    <w:rsid w:val="00311CEC"/>
    <w:rsid w:val="0031401C"/>
    <w:rsid w:val="003143E0"/>
    <w:rsid w:val="00314E9C"/>
    <w:rsid w:val="00315927"/>
    <w:rsid w:val="003241B2"/>
    <w:rsid w:val="00324B35"/>
    <w:rsid w:val="00327868"/>
    <w:rsid w:val="003321C7"/>
    <w:rsid w:val="0033521A"/>
    <w:rsid w:val="003374C1"/>
    <w:rsid w:val="00340073"/>
    <w:rsid w:val="003430D1"/>
    <w:rsid w:val="0034619F"/>
    <w:rsid w:val="003461A0"/>
    <w:rsid w:val="00347554"/>
    <w:rsid w:val="0034793A"/>
    <w:rsid w:val="0035011D"/>
    <w:rsid w:val="003517F5"/>
    <w:rsid w:val="00354860"/>
    <w:rsid w:val="0035600D"/>
    <w:rsid w:val="003601C9"/>
    <w:rsid w:val="0036069B"/>
    <w:rsid w:val="00360B93"/>
    <w:rsid w:val="00360E66"/>
    <w:rsid w:val="003708A6"/>
    <w:rsid w:val="00371F11"/>
    <w:rsid w:val="00372083"/>
    <w:rsid w:val="0037231B"/>
    <w:rsid w:val="00372570"/>
    <w:rsid w:val="00374B0A"/>
    <w:rsid w:val="0037707B"/>
    <w:rsid w:val="00380429"/>
    <w:rsid w:val="00381EB8"/>
    <w:rsid w:val="003839A5"/>
    <w:rsid w:val="00385037"/>
    <w:rsid w:val="003855C1"/>
    <w:rsid w:val="00385817"/>
    <w:rsid w:val="00387529"/>
    <w:rsid w:val="0038797F"/>
    <w:rsid w:val="00391CE1"/>
    <w:rsid w:val="00392314"/>
    <w:rsid w:val="00394A1F"/>
    <w:rsid w:val="00397CC7"/>
    <w:rsid w:val="003A3573"/>
    <w:rsid w:val="003B243C"/>
    <w:rsid w:val="003B58DC"/>
    <w:rsid w:val="003B5ABE"/>
    <w:rsid w:val="003B6F2C"/>
    <w:rsid w:val="003B7AB2"/>
    <w:rsid w:val="003C35AB"/>
    <w:rsid w:val="003C4016"/>
    <w:rsid w:val="003C6726"/>
    <w:rsid w:val="003D0FF9"/>
    <w:rsid w:val="003D1FB0"/>
    <w:rsid w:val="003D2A7D"/>
    <w:rsid w:val="003D4264"/>
    <w:rsid w:val="003D53F4"/>
    <w:rsid w:val="003D5A05"/>
    <w:rsid w:val="003D697A"/>
    <w:rsid w:val="003D7311"/>
    <w:rsid w:val="003D7AEA"/>
    <w:rsid w:val="003E712D"/>
    <w:rsid w:val="003F0AFD"/>
    <w:rsid w:val="003F1326"/>
    <w:rsid w:val="003F2751"/>
    <w:rsid w:val="00400D7B"/>
    <w:rsid w:val="00401B9B"/>
    <w:rsid w:val="004035C8"/>
    <w:rsid w:val="004062F6"/>
    <w:rsid w:val="00407634"/>
    <w:rsid w:val="00407A16"/>
    <w:rsid w:val="00416BD5"/>
    <w:rsid w:val="00420C3C"/>
    <w:rsid w:val="0042164B"/>
    <w:rsid w:val="004216B2"/>
    <w:rsid w:val="004218E7"/>
    <w:rsid w:val="00422E52"/>
    <w:rsid w:val="0042643E"/>
    <w:rsid w:val="00431FA5"/>
    <w:rsid w:val="00432DDF"/>
    <w:rsid w:val="004335D4"/>
    <w:rsid w:val="00433BD4"/>
    <w:rsid w:val="00433C96"/>
    <w:rsid w:val="00434C8E"/>
    <w:rsid w:val="0044060D"/>
    <w:rsid w:val="00440E0F"/>
    <w:rsid w:val="00440FBA"/>
    <w:rsid w:val="0044265A"/>
    <w:rsid w:val="004431CF"/>
    <w:rsid w:val="004436AF"/>
    <w:rsid w:val="004463D9"/>
    <w:rsid w:val="004468D8"/>
    <w:rsid w:val="0045274B"/>
    <w:rsid w:val="00454723"/>
    <w:rsid w:val="0045585D"/>
    <w:rsid w:val="004560D3"/>
    <w:rsid w:val="0045725D"/>
    <w:rsid w:val="004574C0"/>
    <w:rsid w:val="00460FFE"/>
    <w:rsid w:val="004628C6"/>
    <w:rsid w:val="00467EEA"/>
    <w:rsid w:val="0047325B"/>
    <w:rsid w:val="00473603"/>
    <w:rsid w:val="004770EB"/>
    <w:rsid w:val="0048071B"/>
    <w:rsid w:val="00481880"/>
    <w:rsid w:val="00483378"/>
    <w:rsid w:val="004901D4"/>
    <w:rsid w:val="004941B8"/>
    <w:rsid w:val="00494A80"/>
    <w:rsid w:val="00495005"/>
    <w:rsid w:val="00497298"/>
    <w:rsid w:val="004A1BE8"/>
    <w:rsid w:val="004A3364"/>
    <w:rsid w:val="004A43B8"/>
    <w:rsid w:val="004A442A"/>
    <w:rsid w:val="004A5F03"/>
    <w:rsid w:val="004B065B"/>
    <w:rsid w:val="004B20C3"/>
    <w:rsid w:val="004B3A6D"/>
    <w:rsid w:val="004B3E9C"/>
    <w:rsid w:val="004B438B"/>
    <w:rsid w:val="004B50CA"/>
    <w:rsid w:val="004B568A"/>
    <w:rsid w:val="004B5EBD"/>
    <w:rsid w:val="004B6D45"/>
    <w:rsid w:val="004B7B0F"/>
    <w:rsid w:val="004C4933"/>
    <w:rsid w:val="004C5EC1"/>
    <w:rsid w:val="004C69FA"/>
    <w:rsid w:val="004C7607"/>
    <w:rsid w:val="004C7848"/>
    <w:rsid w:val="004D04BF"/>
    <w:rsid w:val="004D2713"/>
    <w:rsid w:val="004D41EC"/>
    <w:rsid w:val="004D5EC1"/>
    <w:rsid w:val="004D64D5"/>
    <w:rsid w:val="004E1086"/>
    <w:rsid w:val="004E20AC"/>
    <w:rsid w:val="004E5552"/>
    <w:rsid w:val="004E56C5"/>
    <w:rsid w:val="004F3C24"/>
    <w:rsid w:val="004F4AAE"/>
    <w:rsid w:val="004F6A86"/>
    <w:rsid w:val="00500122"/>
    <w:rsid w:val="005053C7"/>
    <w:rsid w:val="00505475"/>
    <w:rsid w:val="0050627C"/>
    <w:rsid w:val="00511E39"/>
    <w:rsid w:val="00514C9A"/>
    <w:rsid w:val="00515BC0"/>
    <w:rsid w:val="00517A57"/>
    <w:rsid w:val="00520361"/>
    <w:rsid w:val="00521C8F"/>
    <w:rsid w:val="00521EE1"/>
    <w:rsid w:val="00523D3B"/>
    <w:rsid w:val="005246E4"/>
    <w:rsid w:val="00530826"/>
    <w:rsid w:val="00532301"/>
    <w:rsid w:val="00532C77"/>
    <w:rsid w:val="005354EC"/>
    <w:rsid w:val="00537A9F"/>
    <w:rsid w:val="005440B3"/>
    <w:rsid w:val="0054445E"/>
    <w:rsid w:val="0054504E"/>
    <w:rsid w:val="00547D86"/>
    <w:rsid w:val="00547F3E"/>
    <w:rsid w:val="0055040E"/>
    <w:rsid w:val="0055042E"/>
    <w:rsid w:val="00550574"/>
    <w:rsid w:val="00550803"/>
    <w:rsid w:val="00550E55"/>
    <w:rsid w:val="00554618"/>
    <w:rsid w:val="00555262"/>
    <w:rsid w:val="0056124D"/>
    <w:rsid w:val="00561336"/>
    <w:rsid w:val="00561603"/>
    <w:rsid w:val="00564778"/>
    <w:rsid w:val="00564F6E"/>
    <w:rsid w:val="0056637D"/>
    <w:rsid w:val="005670E6"/>
    <w:rsid w:val="0056763F"/>
    <w:rsid w:val="005706B3"/>
    <w:rsid w:val="00570D97"/>
    <w:rsid w:val="005712CD"/>
    <w:rsid w:val="005718D4"/>
    <w:rsid w:val="005736AC"/>
    <w:rsid w:val="005800BD"/>
    <w:rsid w:val="00580B45"/>
    <w:rsid w:val="005816E1"/>
    <w:rsid w:val="0058340D"/>
    <w:rsid w:val="00583881"/>
    <w:rsid w:val="00584AB8"/>
    <w:rsid w:val="00584C1F"/>
    <w:rsid w:val="00594800"/>
    <w:rsid w:val="00594912"/>
    <w:rsid w:val="00595B59"/>
    <w:rsid w:val="0059796F"/>
    <w:rsid w:val="00597A97"/>
    <w:rsid w:val="005A0F80"/>
    <w:rsid w:val="005A1E95"/>
    <w:rsid w:val="005A1F2D"/>
    <w:rsid w:val="005A20C6"/>
    <w:rsid w:val="005A2D88"/>
    <w:rsid w:val="005A595C"/>
    <w:rsid w:val="005A72F8"/>
    <w:rsid w:val="005A7C14"/>
    <w:rsid w:val="005B0AB2"/>
    <w:rsid w:val="005B3231"/>
    <w:rsid w:val="005B4B76"/>
    <w:rsid w:val="005B4FE1"/>
    <w:rsid w:val="005B5847"/>
    <w:rsid w:val="005B5C68"/>
    <w:rsid w:val="005C004E"/>
    <w:rsid w:val="005C2560"/>
    <w:rsid w:val="005C2E36"/>
    <w:rsid w:val="005C3BEF"/>
    <w:rsid w:val="005C5CCE"/>
    <w:rsid w:val="005C6177"/>
    <w:rsid w:val="005C7D2C"/>
    <w:rsid w:val="005D2C0E"/>
    <w:rsid w:val="005D2EC3"/>
    <w:rsid w:val="005D4516"/>
    <w:rsid w:val="005D663F"/>
    <w:rsid w:val="005E5064"/>
    <w:rsid w:val="005E6705"/>
    <w:rsid w:val="005F003D"/>
    <w:rsid w:val="005F0A79"/>
    <w:rsid w:val="005F2C92"/>
    <w:rsid w:val="005F4112"/>
    <w:rsid w:val="005F5105"/>
    <w:rsid w:val="005F7978"/>
    <w:rsid w:val="00602959"/>
    <w:rsid w:val="0060477C"/>
    <w:rsid w:val="0060602A"/>
    <w:rsid w:val="006067AF"/>
    <w:rsid w:val="00606B3D"/>
    <w:rsid w:val="00607DC7"/>
    <w:rsid w:val="006142D3"/>
    <w:rsid w:val="00615DD3"/>
    <w:rsid w:val="00616291"/>
    <w:rsid w:val="006207E9"/>
    <w:rsid w:val="006247D8"/>
    <w:rsid w:val="00624CB0"/>
    <w:rsid w:val="00626E0A"/>
    <w:rsid w:val="006301EE"/>
    <w:rsid w:val="00631CB5"/>
    <w:rsid w:val="00637E72"/>
    <w:rsid w:val="00640327"/>
    <w:rsid w:val="00641A2A"/>
    <w:rsid w:val="00642ECD"/>
    <w:rsid w:val="00643D87"/>
    <w:rsid w:val="00643E19"/>
    <w:rsid w:val="006444BB"/>
    <w:rsid w:val="006457F5"/>
    <w:rsid w:val="00651AB0"/>
    <w:rsid w:val="00651B69"/>
    <w:rsid w:val="006523C3"/>
    <w:rsid w:val="00653AB0"/>
    <w:rsid w:val="00654574"/>
    <w:rsid w:val="0065499F"/>
    <w:rsid w:val="0065618A"/>
    <w:rsid w:val="006573EA"/>
    <w:rsid w:val="006603A4"/>
    <w:rsid w:val="00662861"/>
    <w:rsid w:val="00663949"/>
    <w:rsid w:val="00665289"/>
    <w:rsid w:val="0066601D"/>
    <w:rsid w:val="00675A37"/>
    <w:rsid w:val="0067649C"/>
    <w:rsid w:val="006811AC"/>
    <w:rsid w:val="0068150D"/>
    <w:rsid w:val="00683FE7"/>
    <w:rsid w:val="00687477"/>
    <w:rsid w:val="006900A5"/>
    <w:rsid w:val="00690624"/>
    <w:rsid w:val="00690F08"/>
    <w:rsid w:val="00692874"/>
    <w:rsid w:val="00694157"/>
    <w:rsid w:val="00694B7A"/>
    <w:rsid w:val="00697700"/>
    <w:rsid w:val="006A3D45"/>
    <w:rsid w:val="006A4E4E"/>
    <w:rsid w:val="006A6F38"/>
    <w:rsid w:val="006B0DB0"/>
    <w:rsid w:val="006B2A21"/>
    <w:rsid w:val="006B6C4A"/>
    <w:rsid w:val="006C0B7F"/>
    <w:rsid w:val="006C1FC9"/>
    <w:rsid w:val="006C2440"/>
    <w:rsid w:val="006C3275"/>
    <w:rsid w:val="006C38C3"/>
    <w:rsid w:val="006C3E79"/>
    <w:rsid w:val="006D0097"/>
    <w:rsid w:val="006D0221"/>
    <w:rsid w:val="006D09E7"/>
    <w:rsid w:val="006D5FCF"/>
    <w:rsid w:val="006D79A4"/>
    <w:rsid w:val="006E13AB"/>
    <w:rsid w:val="006E30FF"/>
    <w:rsid w:val="006E310B"/>
    <w:rsid w:val="006F4877"/>
    <w:rsid w:val="006F489E"/>
    <w:rsid w:val="006F587C"/>
    <w:rsid w:val="006F6BDE"/>
    <w:rsid w:val="006F6C15"/>
    <w:rsid w:val="006F77A5"/>
    <w:rsid w:val="006F7B5F"/>
    <w:rsid w:val="00701B8E"/>
    <w:rsid w:val="0070245E"/>
    <w:rsid w:val="007045CF"/>
    <w:rsid w:val="00704DD3"/>
    <w:rsid w:val="00706B82"/>
    <w:rsid w:val="007104C6"/>
    <w:rsid w:val="007123EE"/>
    <w:rsid w:val="0071629D"/>
    <w:rsid w:val="007211F5"/>
    <w:rsid w:val="0072260A"/>
    <w:rsid w:val="007229D3"/>
    <w:rsid w:val="00722B51"/>
    <w:rsid w:val="00723CAB"/>
    <w:rsid w:val="00724EA8"/>
    <w:rsid w:val="0072529C"/>
    <w:rsid w:val="007256E6"/>
    <w:rsid w:val="00731B6A"/>
    <w:rsid w:val="00733D55"/>
    <w:rsid w:val="00734B3B"/>
    <w:rsid w:val="00735F63"/>
    <w:rsid w:val="0073764A"/>
    <w:rsid w:val="0074047B"/>
    <w:rsid w:val="00741275"/>
    <w:rsid w:val="00741C89"/>
    <w:rsid w:val="00741EC4"/>
    <w:rsid w:val="00742057"/>
    <w:rsid w:val="007428F7"/>
    <w:rsid w:val="00742DE4"/>
    <w:rsid w:val="00744275"/>
    <w:rsid w:val="007453F1"/>
    <w:rsid w:val="00745C5C"/>
    <w:rsid w:val="00745CD7"/>
    <w:rsid w:val="00746AEF"/>
    <w:rsid w:val="00747C4B"/>
    <w:rsid w:val="00747FC8"/>
    <w:rsid w:val="00750EA4"/>
    <w:rsid w:val="0075166A"/>
    <w:rsid w:val="00753E0C"/>
    <w:rsid w:val="00753EF2"/>
    <w:rsid w:val="007546CA"/>
    <w:rsid w:val="00754BDB"/>
    <w:rsid w:val="0075529B"/>
    <w:rsid w:val="0075553E"/>
    <w:rsid w:val="0075627A"/>
    <w:rsid w:val="007569CF"/>
    <w:rsid w:val="00757306"/>
    <w:rsid w:val="00760280"/>
    <w:rsid w:val="007615ED"/>
    <w:rsid w:val="00765EB8"/>
    <w:rsid w:val="00777D12"/>
    <w:rsid w:val="00781E14"/>
    <w:rsid w:val="007863EB"/>
    <w:rsid w:val="007913AD"/>
    <w:rsid w:val="00791784"/>
    <w:rsid w:val="007946FF"/>
    <w:rsid w:val="0079480F"/>
    <w:rsid w:val="00795A7D"/>
    <w:rsid w:val="00796C61"/>
    <w:rsid w:val="0079706E"/>
    <w:rsid w:val="007A0DB9"/>
    <w:rsid w:val="007A31E3"/>
    <w:rsid w:val="007A5D51"/>
    <w:rsid w:val="007A5F75"/>
    <w:rsid w:val="007B0AD3"/>
    <w:rsid w:val="007B3EF3"/>
    <w:rsid w:val="007B494D"/>
    <w:rsid w:val="007B4FBE"/>
    <w:rsid w:val="007C0C92"/>
    <w:rsid w:val="007C600C"/>
    <w:rsid w:val="007C7172"/>
    <w:rsid w:val="007C7D54"/>
    <w:rsid w:val="007D0149"/>
    <w:rsid w:val="007D3D7C"/>
    <w:rsid w:val="007E1112"/>
    <w:rsid w:val="007E186B"/>
    <w:rsid w:val="007E3A30"/>
    <w:rsid w:val="007E5936"/>
    <w:rsid w:val="007E7724"/>
    <w:rsid w:val="007F0905"/>
    <w:rsid w:val="007F2845"/>
    <w:rsid w:val="007F3838"/>
    <w:rsid w:val="007F3CB8"/>
    <w:rsid w:val="007F577A"/>
    <w:rsid w:val="007F6082"/>
    <w:rsid w:val="007F77A5"/>
    <w:rsid w:val="007F7E83"/>
    <w:rsid w:val="0080111D"/>
    <w:rsid w:val="0080130B"/>
    <w:rsid w:val="00801CB9"/>
    <w:rsid w:val="00804E83"/>
    <w:rsid w:val="00806FAE"/>
    <w:rsid w:val="00807DC8"/>
    <w:rsid w:val="008118FC"/>
    <w:rsid w:val="008123C2"/>
    <w:rsid w:val="00812B0A"/>
    <w:rsid w:val="00812E5C"/>
    <w:rsid w:val="008139D4"/>
    <w:rsid w:val="00814D29"/>
    <w:rsid w:val="008155FB"/>
    <w:rsid w:val="008158C7"/>
    <w:rsid w:val="00817601"/>
    <w:rsid w:val="00820367"/>
    <w:rsid w:val="0082175E"/>
    <w:rsid w:val="00821FFF"/>
    <w:rsid w:val="0082260F"/>
    <w:rsid w:val="00822A98"/>
    <w:rsid w:val="008263A3"/>
    <w:rsid w:val="008305A7"/>
    <w:rsid w:val="00833016"/>
    <w:rsid w:val="008346A5"/>
    <w:rsid w:val="008347F8"/>
    <w:rsid w:val="00835414"/>
    <w:rsid w:val="00835DB1"/>
    <w:rsid w:val="008426E2"/>
    <w:rsid w:val="008433B7"/>
    <w:rsid w:val="00844C43"/>
    <w:rsid w:val="00845DED"/>
    <w:rsid w:val="00847807"/>
    <w:rsid w:val="00850895"/>
    <w:rsid w:val="00852278"/>
    <w:rsid w:val="008564BD"/>
    <w:rsid w:val="00856B96"/>
    <w:rsid w:val="00857825"/>
    <w:rsid w:val="00857842"/>
    <w:rsid w:val="008604F1"/>
    <w:rsid w:val="0086358C"/>
    <w:rsid w:val="0086464A"/>
    <w:rsid w:val="00870723"/>
    <w:rsid w:val="00871EDF"/>
    <w:rsid w:val="008722FC"/>
    <w:rsid w:val="00876C26"/>
    <w:rsid w:val="00876FB0"/>
    <w:rsid w:val="0088089B"/>
    <w:rsid w:val="00882C46"/>
    <w:rsid w:val="00892505"/>
    <w:rsid w:val="00892C72"/>
    <w:rsid w:val="00895F7D"/>
    <w:rsid w:val="00897545"/>
    <w:rsid w:val="008A1CD0"/>
    <w:rsid w:val="008A26FC"/>
    <w:rsid w:val="008A50FE"/>
    <w:rsid w:val="008B08D7"/>
    <w:rsid w:val="008B20AA"/>
    <w:rsid w:val="008B2374"/>
    <w:rsid w:val="008B4B59"/>
    <w:rsid w:val="008B7C06"/>
    <w:rsid w:val="008D0487"/>
    <w:rsid w:val="008D0ADE"/>
    <w:rsid w:val="008D1659"/>
    <w:rsid w:val="008D2EB4"/>
    <w:rsid w:val="008D4B94"/>
    <w:rsid w:val="008D5C22"/>
    <w:rsid w:val="008E0065"/>
    <w:rsid w:val="008E0FAF"/>
    <w:rsid w:val="008E4C6A"/>
    <w:rsid w:val="008E5423"/>
    <w:rsid w:val="008E585F"/>
    <w:rsid w:val="008F1C05"/>
    <w:rsid w:val="008F1D6D"/>
    <w:rsid w:val="008F229C"/>
    <w:rsid w:val="008F248A"/>
    <w:rsid w:val="008F4049"/>
    <w:rsid w:val="008F55AC"/>
    <w:rsid w:val="008F73E3"/>
    <w:rsid w:val="008F7A30"/>
    <w:rsid w:val="00900130"/>
    <w:rsid w:val="00901523"/>
    <w:rsid w:val="00901DF3"/>
    <w:rsid w:val="009047F1"/>
    <w:rsid w:val="00904816"/>
    <w:rsid w:val="0090596B"/>
    <w:rsid w:val="00910D43"/>
    <w:rsid w:val="009126EA"/>
    <w:rsid w:val="00912EF1"/>
    <w:rsid w:val="00913E72"/>
    <w:rsid w:val="009179BB"/>
    <w:rsid w:val="00921AE4"/>
    <w:rsid w:val="0092559A"/>
    <w:rsid w:val="00927704"/>
    <w:rsid w:val="00930122"/>
    <w:rsid w:val="00930DF5"/>
    <w:rsid w:val="009310EF"/>
    <w:rsid w:val="00934FB7"/>
    <w:rsid w:val="00936199"/>
    <w:rsid w:val="00941F52"/>
    <w:rsid w:val="00942147"/>
    <w:rsid w:val="00945199"/>
    <w:rsid w:val="009508FA"/>
    <w:rsid w:val="0095113A"/>
    <w:rsid w:val="00954854"/>
    <w:rsid w:val="00954B5F"/>
    <w:rsid w:val="009578C5"/>
    <w:rsid w:val="00957A6B"/>
    <w:rsid w:val="00957DCF"/>
    <w:rsid w:val="00960E12"/>
    <w:rsid w:val="009635A7"/>
    <w:rsid w:val="00964A5E"/>
    <w:rsid w:val="0096512F"/>
    <w:rsid w:val="00965C04"/>
    <w:rsid w:val="00966FC9"/>
    <w:rsid w:val="00970F2C"/>
    <w:rsid w:val="00971A03"/>
    <w:rsid w:val="00972535"/>
    <w:rsid w:val="009739B9"/>
    <w:rsid w:val="00973D71"/>
    <w:rsid w:val="00975297"/>
    <w:rsid w:val="00976304"/>
    <w:rsid w:val="00976860"/>
    <w:rsid w:val="00976CD5"/>
    <w:rsid w:val="00977855"/>
    <w:rsid w:val="0098437E"/>
    <w:rsid w:val="00985298"/>
    <w:rsid w:val="009856DB"/>
    <w:rsid w:val="00985D80"/>
    <w:rsid w:val="009876AF"/>
    <w:rsid w:val="00991C6C"/>
    <w:rsid w:val="00991CD0"/>
    <w:rsid w:val="009952D4"/>
    <w:rsid w:val="0099533B"/>
    <w:rsid w:val="00997947"/>
    <w:rsid w:val="009A014B"/>
    <w:rsid w:val="009A3BD4"/>
    <w:rsid w:val="009A736F"/>
    <w:rsid w:val="009A77C0"/>
    <w:rsid w:val="009A7A10"/>
    <w:rsid w:val="009B152D"/>
    <w:rsid w:val="009B2CEC"/>
    <w:rsid w:val="009B2FAF"/>
    <w:rsid w:val="009C3940"/>
    <w:rsid w:val="009C6996"/>
    <w:rsid w:val="009C6CEE"/>
    <w:rsid w:val="009D38C4"/>
    <w:rsid w:val="009D7067"/>
    <w:rsid w:val="009E055F"/>
    <w:rsid w:val="009E156F"/>
    <w:rsid w:val="009E1B59"/>
    <w:rsid w:val="009E5073"/>
    <w:rsid w:val="009F0995"/>
    <w:rsid w:val="009F4532"/>
    <w:rsid w:val="00A0033B"/>
    <w:rsid w:val="00A0255C"/>
    <w:rsid w:val="00A031EF"/>
    <w:rsid w:val="00A0389E"/>
    <w:rsid w:val="00A03E81"/>
    <w:rsid w:val="00A04691"/>
    <w:rsid w:val="00A05C6B"/>
    <w:rsid w:val="00A060AA"/>
    <w:rsid w:val="00A10551"/>
    <w:rsid w:val="00A11885"/>
    <w:rsid w:val="00A15983"/>
    <w:rsid w:val="00A2013D"/>
    <w:rsid w:val="00A21311"/>
    <w:rsid w:val="00A22653"/>
    <w:rsid w:val="00A233CA"/>
    <w:rsid w:val="00A24010"/>
    <w:rsid w:val="00A25090"/>
    <w:rsid w:val="00A262E2"/>
    <w:rsid w:val="00A26985"/>
    <w:rsid w:val="00A30274"/>
    <w:rsid w:val="00A3089F"/>
    <w:rsid w:val="00A31272"/>
    <w:rsid w:val="00A31B36"/>
    <w:rsid w:val="00A31D8B"/>
    <w:rsid w:val="00A32676"/>
    <w:rsid w:val="00A32A5F"/>
    <w:rsid w:val="00A3536E"/>
    <w:rsid w:val="00A408FB"/>
    <w:rsid w:val="00A41C31"/>
    <w:rsid w:val="00A41CEF"/>
    <w:rsid w:val="00A43E6F"/>
    <w:rsid w:val="00A472C1"/>
    <w:rsid w:val="00A479FD"/>
    <w:rsid w:val="00A54BA2"/>
    <w:rsid w:val="00A54C22"/>
    <w:rsid w:val="00A5512E"/>
    <w:rsid w:val="00A561DA"/>
    <w:rsid w:val="00A56F69"/>
    <w:rsid w:val="00A61352"/>
    <w:rsid w:val="00A63D81"/>
    <w:rsid w:val="00A713F0"/>
    <w:rsid w:val="00A727B7"/>
    <w:rsid w:val="00A73E7B"/>
    <w:rsid w:val="00A8289B"/>
    <w:rsid w:val="00A8339A"/>
    <w:rsid w:val="00A8411E"/>
    <w:rsid w:val="00A84C15"/>
    <w:rsid w:val="00A85CE5"/>
    <w:rsid w:val="00A86DCE"/>
    <w:rsid w:val="00A95CA5"/>
    <w:rsid w:val="00A969C7"/>
    <w:rsid w:val="00AA0A10"/>
    <w:rsid w:val="00AA1072"/>
    <w:rsid w:val="00AA12C5"/>
    <w:rsid w:val="00AA1B52"/>
    <w:rsid w:val="00AA2545"/>
    <w:rsid w:val="00AA50D4"/>
    <w:rsid w:val="00AA6F7B"/>
    <w:rsid w:val="00AA7B36"/>
    <w:rsid w:val="00AB3544"/>
    <w:rsid w:val="00AB4D5F"/>
    <w:rsid w:val="00AB4FF2"/>
    <w:rsid w:val="00AB53E2"/>
    <w:rsid w:val="00AB6751"/>
    <w:rsid w:val="00AC02B3"/>
    <w:rsid w:val="00AC1692"/>
    <w:rsid w:val="00AC17F8"/>
    <w:rsid w:val="00AC4780"/>
    <w:rsid w:val="00AD3573"/>
    <w:rsid w:val="00AD57A7"/>
    <w:rsid w:val="00AE1B73"/>
    <w:rsid w:val="00AE20CA"/>
    <w:rsid w:val="00AE2C59"/>
    <w:rsid w:val="00AE4744"/>
    <w:rsid w:val="00AE570E"/>
    <w:rsid w:val="00AE5F22"/>
    <w:rsid w:val="00AE737D"/>
    <w:rsid w:val="00AF0092"/>
    <w:rsid w:val="00AF3B82"/>
    <w:rsid w:val="00AF3E42"/>
    <w:rsid w:val="00AF54DC"/>
    <w:rsid w:val="00AF7C18"/>
    <w:rsid w:val="00B01F78"/>
    <w:rsid w:val="00B020AD"/>
    <w:rsid w:val="00B02AD4"/>
    <w:rsid w:val="00B03467"/>
    <w:rsid w:val="00B036DA"/>
    <w:rsid w:val="00B039B3"/>
    <w:rsid w:val="00B03CBB"/>
    <w:rsid w:val="00B06F8B"/>
    <w:rsid w:val="00B07FE9"/>
    <w:rsid w:val="00B141D6"/>
    <w:rsid w:val="00B15CB6"/>
    <w:rsid w:val="00B24B29"/>
    <w:rsid w:val="00B33B65"/>
    <w:rsid w:val="00B33D73"/>
    <w:rsid w:val="00B36CD9"/>
    <w:rsid w:val="00B3785F"/>
    <w:rsid w:val="00B40C07"/>
    <w:rsid w:val="00B419A6"/>
    <w:rsid w:val="00B427AD"/>
    <w:rsid w:val="00B458A8"/>
    <w:rsid w:val="00B46771"/>
    <w:rsid w:val="00B471FB"/>
    <w:rsid w:val="00B47482"/>
    <w:rsid w:val="00B5124A"/>
    <w:rsid w:val="00B545D9"/>
    <w:rsid w:val="00B54B25"/>
    <w:rsid w:val="00B55B0E"/>
    <w:rsid w:val="00B56FB8"/>
    <w:rsid w:val="00B6079B"/>
    <w:rsid w:val="00B60AAD"/>
    <w:rsid w:val="00B611D1"/>
    <w:rsid w:val="00B613AF"/>
    <w:rsid w:val="00B6262A"/>
    <w:rsid w:val="00B651A5"/>
    <w:rsid w:val="00B661B3"/>
    <w:rsid w:val="00B66C48"/>
    <w:rsid w:val="00B67542"/>
    <w:rsid w:val="00B75198"/>
    <w:rsid w:val="00B77924"/>
    <w:rsid w:val="00B77936"/>
    <w:rsid w:val="00B825BD"/>
    <w:rsid w:val="00B828BE"/>
    <w:rsid w:val="00B836FE"/>
    <w:rsid w:val="00B86B10"/>
    <w:rsid w:val="00B90626"/>
    <w:rsid w:val="00B916E1"/>
    <w:rsid w:val="00B91AEE"/>
    <w:rsid w:val="00B93711"/>
    <w:rsid w:val="00B93F55"/>
    <w:rsid w:val="00BA2D05"/>
    <w:rsid w:val="00BA4013"/>
    <w:rsid w:val="00BB248B"/>
    <w:rsid w:val="00BC14D5"/>
    <w:rsid w:val="00BC30FE"/>
    <w:rsid w:val="00BC4F7C"/>
    <w:rsid w:val="00BC56BD"/>
    <w:rsid w:val="00BC61CE"/>
    <w:rsid w:val="00BC71AE"/>
    <w:rsid w:val="00BD10B1"/>
    <w:rsid w:val="00BD295A"/>
    <w:rsid w:val="00BD4BA2"/>
    <w:rsid w:val="00BD4C95"/>
    <w:rsid w:val="00BD756E"/>
    <w:rsid w:val="00BE39E4"/>
    <w:rsid w:val="00BE4074"/>
    <w:rsid w:val="00BE58F7"/>
    <w:rsid w:val="00BE6DE7"/>
    <w:rsid w:val="00BF06DD"/>
    <w:rsid w:val="00BF0881"/>
    <w:rsid w:val="00BF0C48"/>
    <w:rsid w:val="00BF156C"/>
    <w:rsid w:val="00BF609C"/>
    <w:rsid w:val="00C015AC"/>
    <w:rsid w:val="00C04F91"/>
    <w:rsid w:val="00C06543"/>
    <w:rsid w:val="00C14CE5"/>
    <w:rsid w:val="00C15936"/>
    <w:rsid w:val="00C15E8A"/>
    <w:rsid w:val="00C2028D"/>
    <w:rsid w:val="00C2322E"/>
    <w:rsid w:val="00C255C8"/>
    <w:rsid w:val="00C30307"/>
    <w:rsid w:val="00C32A71"/>
    <w:rsid w:val="00C33201"/>
    <w:rsid w:val="00C33BF4"/>
    <w:rsid w:val="00C34A46"/>
    <w:rsid w:val="00C3614B"/>
    <w:rsid w:val="00C40182"/>
    <w:rsid w:val="00C418AC"/>
    <w:rsid w:val="00C443DA"/>
    <w:rsid w:val="00C44E38"/>
    <w:rsid w:val="00C44F6D"/>
    <w:rsid w:val="00C45F32"/>
    <w:rsid w:val="00C50905"/>
    <w:rsid w:val="00C512FB"/>
    <w:rsid w:val="00C51A69"/>
    <w:rsid w:val="00C5354A"/>
    <w:rsid w:val="00C54A1F"/>
    <w:rsid w:val="00C54FC9"/>
    <w:rsid w:val="00C54FE8"/>
    <w:rsid w:val="00C55E5E"/>
    <w:rsid w:val="00C5605D"/>
    <w:rsid w:val="00C56810"/>
    <w:rsid w:val="00C61B01"/>
    <w:rsid w:val="00C62062"/>
    <w:rsid w:val="00C62721"/>
    <w:rsid w:val="00C654A3"/>
    <w:rsid w:val="00C65EB7"/>
    <w:rsid w:val="00C67B31"/>
    <w:rsid w:val="00C709D7"/>
    <w:rsid w:val="00C77C6D"/>
    <w:rsid w:val="00C806A2"/>
    <w:rsid w:val="00C8138B"/>
    <w:rsid w:val="00C823AD"/>
    <w:rsid w:val="00C8273D"/>
    <w:rsid w:val="00C8382F"/>
    <w:rsid w:val="00C83884"/>
    <w:rsid w:val="00C85641"/>
    <w:rsid w:val="00C86076"/>
    <w:rsid w:val="00C93B36"/>
    <w:rsid w:val="00C93FA0"/>
    <w:rsid w:val="00CA0178"/>
    <w:rsid w:val="00CA04CC"/>
    <w:rsid w:val="00CA0591"/>
    <w:rsid w:val="00CA0C62"/>
    <w:rsid w:val="00CA1F04"/>
    <w:rsid w:val="00CA220A"/>
    <w:rsid w:val="00CA32AE"/>
    <w:rsid w:val="00CA367C"/>
    <w:rsid w:val="00CA3AF8"/>
    <w:rsid w:val="00CA60D0"/>
    <w:rsid w:val="00CA763E"/>
    <w:rsid w:val="00CA7E08"/>
    <w:rsid w:val="00CB4D61"/>
    <w:rsid w:val="00CB60A2"/>
    <w:rsid w:val="00CC0A93"/>
    <w:rsid w:val="00CC0F4B"/>
    <w:rsid w:val="00CC2160"/>
    <w:rsid w:val="00CC5D21"/>
    <w:rsid w:val="00CC7799"/>
    <w:rsid w:val="00CC7A0C"/>
    <w:rsid w:val="00CD461F"/>
    <w:rsid w:val="00CD712F"/>
    <w:rsid w:val="00CE00AD"/>
    <w:rsid w:val="00CE15EE"/>
    <w:rsid w:val="00CE2549"/>
    <w:rsid w:val="00CE316A"/>
    <w:rsid w:val="00CE4EF3"/>
    <w:rsid w:val="00CF0C1B"/>
    <w:rsid w:val="00CF56BB"/>
    <w:rsid w:val="00CF6225"/>
    <w:rsid w:val="00CF63E5"/>
    <w:rsid w:val="00CF6E1E"/>
    <w:rsid w:val="00D00ACB"/>
    <w:rsid w:val="00D0357E"/>
    <w:rsid w:val="00D036AC"/>
    <w:rsid w:val="00D04593"/>
    <w:rsid w:val="00D04ED5"/>
    <w:rsid w:val="00D05F99"/>
    <w:rsid w:val="00D11651"/>
    <w:rsid w:val="00D120A8"/>
    <w:rsid w:val="00D12A54"/>
    <w:rsid w:val="00D14338"/>
    <w:rsid w:val="00D1615C"/>
    <w:rsid w:val="00D17079"/>
    <w:rsid w:val="00D17777"/>
    <w:rsid w:val="00D22193"/>
    <w:rsid w:val="00D278B6"/>
    <w:rsid w:val="00D317A5"/>
    <w:rsid w:val="00D32807"/>
    <w:rsid w:val="00D3281A"/>
    <w:rsid w:val="00D32B35"/>
    <w:rsid w:val="00D33B82"/>
    <w:rsid w:val="00D33E64"/>
    <w:rsid w:val="00D34765"/>
    <w:rsid w:val="00D43807"/>
    <w:rsid w:val="00D453B9"/>
    <w:rsid w:val="00D45515"/>
    <w:rsid w:val="00D45E95"/>
    <w:rsid w:val="00D51E8F"/>
    <w:rsid w:val="00D5312B"/>
    <w:rsid w:val="00D5410B"/>
    <w:rsid w:val="00D5454A"/>
    <w:rsid w:val="00D54B36"/>
    <w:rsid w:val="00D56676"/>
    <w:rsid w:val="00D567F0"/>
    <w:rsid w:val="00D572C8"/>
    <w:rsid w:val="00D610F1"/>
    <w:rsid w:val="00D65E8C"/>
    <w:rsid w:val="00D70527"/>
    <w:rsid w:val="00D7169C"/>
    <w:rsid w:val="00D718F8"/>
    <w:rsid w:val="00D7214E"/>
    <w:rsid w:val="00D72495"/>
    <w:rsid w:val="00D802EB"/>
    <w:rsid w:val="00D91709"/>
    <w:rsid w:val="00D91DE7"/>
    <w:rsid w:val="00D944B5"/>
    <w:rsid w:val="00D9474F"/>
    <w:rsid w:val="00D94D29"/>
    <w:rsid w:val="00D978DD"/>
    <w:rsid w:val="00DA0C4D"/>
    <w:rsid w:val="00DA1DD7"/>
    <w:rsid w:val="00DA1F8C"/>
    <w:rsid w:val="00DA2ECB"/>
    <w:rsid w:val="00DA3E90"/>
    <w:rsid w:val="00DA4799"/>
    <w:rsid w:val="00DA507C"/>
    <w:rsid w:val="00DA68D0"/>
    <w:rsid w:val="00DA72DE"/>
    <w:rsid w:val="00DA7619"/>
    <w:rsid w:val="00DB03C2"/>
    <w:rsid w:val="00DB1C84"/>
    <w:rsid w:val="00DB211F"/>
    <w:rsid w:val="00DB39E2"/>
    <w:rsid w:val="00DB3EE5"/>
    <w:rsid w:val="00DB41A2"/>
    <w:rsid w:val="00DB42FE"/>
    <w:rsid w:val="00DB45B7"/>
    <w:rsid w:val="00DC19E6"/>
    <w:rsid w:val="00DC1CCC"/>
    <w:rsid w:val="00DC1FB8"/>
    <w:rsid w:val="00DC3E88"/>
    <w:rsid w:val="00DD1A7F"/>
    <w:rsid w:val="00DD20B1"/>
    <w:rsid w:val="00DD2E68"/>
    <w:rsid w:val="00DD311D"/>
    <w:rsid w:val="00DD5557"/>
    <w:rsid w:val="00DD5E5A"/>
    <w:rsid w:val="00DD5EA2"/>
    <w:rsid w:val="00DD66BA"/>
    <w:rsid w:val="00DE2BA8"/>
    <w:rsid w:val="00DE3747"/>
    <w:rsid w:val="00DE5277"/>
    <w:rsid w:val="00DE5578"/>
    <w:rsid w:val="00DE6973"/>
    <w:rsid w:val="00DE7475"/>
    <w:rsid w:val="00DE7EF5"/>
    <w:rsid w:val="00DF15E2"/>
    <w:rsid w:val="00DF3D60"/>
    <w:rsid w:val="00DF3F7B"/>
    <w:rsid w:val="00DF4312"/>
    <w:rsid w:val="00E01BE1"/>
    <w:rsid w:val="00E03CDD"/>
    <w:rsid w:val="00E04D15"/>
    <w:rsid w:val="00E05280"/>
    <w:rsid w:val="00E07C2E"/>
    <w:rsid w:val="00E12BD4"/>
    <w:rsid w:val="00E13C0C"/>
    <w:rsid w:val="00E16099"/>
    <w:rsid w:val="00E163BB"/>
    <w:rsid w:val="00E1680F"/>
    <w:rsid w:val="00E20A23"/>
    <w:rsid w:val="00E24830"/>
    <w:rsid w:val="00E24F78"/>
    <w:rsid w:val="00E25306"/>
    <w:rsid w:val="00E25A4F"/>
    <w:rsid w:val="00E27B28"/>
    <w:rsid w:val="00E31775"/>
    <w:rsid w:val="00E336B0"/>
    <w:rsid w:val="00E354E7"/>
    <w:rsid w:val="00E357D7"/>
    <w:rsid w:val="00E3686B"/>
    <w:rsid w:val="00E378E3"/>
    <w:rsid w:val="00E42C46"/>
    <w:rsid w:val="00E4470F"/>
    <w:rsid w:val="00E45356"/>
    <w:rsid w:val="00E45896"/>
    <w:rsid w:val="00E45EC3"/>
    <w:rsid w:val="00E50825"/>
    <w:rsid w:val="00E566DC"/>
    <w:rsid w:val="00E62722"/>
    <w:rsid w:val="00E63525"/>
    <w:rsid w:val="00E63C3D"/>
    <w:rsid w:val="00E67E0F"/>
    <w:rsid w:val="00E71C19"/>
    <w:rsid w:val="00E72B47"/>
    <w:rsid w:val="00E72E5F"/>
    <w:rsid w:val="00E73C63"/>
    <w:rsid w:val="00E77F9F"/>
    <w:rsid w:val="00E80049"/>
    <w:rsid w:val="00E85AC8"/>
    <w:rsid w:val="00E861E2"/>
    <w:rsid w:val="00E909A8"/>
    <w:rsid w:val="00E90BC5"/>
    <w:rsid w:val="00E90D12"/>
    <w:rsid w:val="00E90FB4"/>
    <w:rsid w:val="00E914AF"/>
    <w:rsid w:val="00E91CDC"/>
    <w:rsid w:val="00E97274"/>
    <w:rsid w:val="00E972F6"/>
    <w:rsid w:val="00E975DA"/>
    <w:rsid w:val="00EA079D"/>
    <w:rsid w:val="00EA284E"/>
    <w:rsid w:val="00EA75FA"/>
    <w:rsid w:val="00EB0439"/>
    <w:rsid w:val="00EB1BB6"/>
    <w:rsid w:val="00EB224C"/>
    <w:rsid w:val="00EB277A"/>
    <w:rsid w:val="00EB50C7"/>
    <w:rsid w:val="00EB5D8F"/>
    <w:rsid w:val="00EB6A74"/>
    <w:rsid w:val="00EB7125"/>
    <w:rsid w:val="00EC1779"/>
    <w:rsid w:val="00EC207B"/>
    <w:rsid w:val="00EC448D"/>
    <w:rsid w:val="00EC455A"/>
    <w:rsid w:val="00EC45DD"/>
    <w:rsid w:val="00EC5A7E"/>
    <w:rsid w:val="00EC68AB"/>
    <w:rsid w:val="00EC7612"/>
    <w:rsid w:val="00EC7E56"/>
    <w:rsid w:val="00ED06A0"/>
    <w:rsid w:val="00ED0F66"/>
    <w:rsid w:val="00ED144A"/>
    <w:rsid w:val="00ED1B80"/>
    <w:rsid w:val="00ED1E34"/>
    <w:rsid w:val="00ED3EDA"/>
    <w:rsid w:val="00ED54F1"/>
    <w:rsid w:val="00ED57D0"/>
    <w:rsid w:val="00ED7678"/>
    <w:rsid w:val="00EE24C5"/>
    <w:rsid w:val="00EE492C"/>
    <w:rsid w:val="00EE5EB3"/>
    <w:rsid w:val="00EE7ADD"/>
    <w:rsid w:val="00EF136B"/>
    <w:rsid w:val="00EF1904"/>
    <w:rsid w:val="00EF39DF"/>
    <w:rsid w:val="00EF4D56"/>
    <w:rsid w:val="00EF5960"/>
    <w:rsid w:val="00EF5FC9"/>
    <w:rsid w:val="00F004A1"/>
    <w:rsid w:val="00F006BB"/>
    <w:rsid w:val="00F01BEB"/>
    <w:rsid w:val="00F02848"/>
    <w:rsid w:val="00F0328C"/>
    <w:rsid w:val="00F056A7"/>
    <w:rsid w:val="00F11170"/>
    <w:rsid w:val="00F1202F"/>
    <w:rsid w:val="00F14C5C"/>
    <w:rsid w:val="00F1584C"/>
    <w:rsid w:val="00F16A3A"/>
    <w:rsid w:val="00F16F3B"/>
    <w:rsid w:val="00F208E5"/>
    <w:rsid w:val="00F2192E"/>
    <w:rsid w:val="00F2422D"/>
    <w:rsid w:val="00F24CCD"/>
    <w:rsid w:val="00F25DF5"/>
    <w:rsid w:val="00F308D1"/>
    <w:rsid w:val="00F3272B"/>
    <w:rsid w:val="00F336DB"/>
    <w:rsid w:val="00F34CD8"/>
    <w:rsid w:val="00F378C3"/>
    <w:rsid w:val="00F41BFB"/>
    <w:rsid w:val="00F44C81"/>
    <w:rsid w:val="00F45530"/>
    <w:rsid w:val="00F50EED"/>
    <w:rsid w:val="00F51FDA"/>
    <w:rsid w:val="00F6004B"/>
    <w:rsid w:val="00F60B8A"/>
    <w:rsid w:val="00F60E4A"/>
    <w:rsid w:val="00F620E9"/>
    <w:rsid w:val="00F62617"/>
    <w:rsid w:val="00F677B1"/>
    <w:rsid w:val="00F706E3"/>
    <w:rsid w:val="00F76A0C"/>
    <w:rsid w:val="00F770CA"/>
    <w:rsid w:val="00F83C0F"/>
    <w:rsid w:val="00F85F37"/>
    <w:rsid w:val="00F8689B"/>
    <w:rsid w:val="00F92C9A"/>
    <w:rsid w:val="00F932ED"/>
    <w:rsid w:val="00F9346F"/>
    <w:rsid w:val="00F9363D"/>
    <w:rsid w:val="00F94702"/>
    <w:rsid w:val="00F94A23"/>
    <w:rsid w:val="00F957A9"/>
    <w:rsid w:val="00F97E1F"/>
    <w:rsid w:val="00FA141E"/>
    <w:rsid w:val="00FA151C"/>
    <w:rsid w:val="00FA490F"/>
    <w:rsid w:val="00FA4D57"/>
    <w:rsid w:val="00FA4F3D"/>
    <w:rsid w:val="00FA7294"/>
    <w:rsid w:val="00FB17B3"/>
    <w:rsid w:val="00FB19C8"/>
    <w:rsid w:val="00FB2417"/>
    <w:rsid w:val="00FB59B7"/>
    <w:rsid w:val="00FB6C09"/>
    <w:rsid w:val="00FB7808"/>
    <w:rsid w:val="00FD1577"/>
    <w:rsid w:val="00FD2986"/>
    <w:rsid w:val="00FD4EE9"/>
    <w:rsid w:val="00FD6131"/>
    <w:rsid w:val="00FD7911"/>
    <w:rsid w:val="00FE2D04"/>
    <w:rsid w:val="00FE36DF"/>
    <w:rsid w:val="00FE3FC6"/>
    <w:rsid w:val="00FE48C5"/>
    <w:rsid w:val="00FE519D"/>
    <w:rsid w:val="00FE6792"/>
    <w:rsid w:val="00FF0FFA"/>
    <w:rsid w:val="00FF36E4"/>
    <w:rsid w:val="00FF51AA"/>
    <w:rsid w:val="00FF6043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3408D18"/>
  <w15:docId w15:val="{03D7C738-2E29-4761-8191-41924BE8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523"/>
    <w:rPr>
      <w:sz w:val="24"/>
    </w:rPr>
  </w:style>
  <w:style w:type="paragraph" w:styleId="Heading2">
    <w:name w:val="heading 2"/>
    <w:basedOn w:val="Normal"/>
    <w:next w:val="Normal"/>
    <w:qFormat/>
    <w:rsid w:val="00C3614B"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C36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61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3614B"/>
    <w:rPr>
      <w:sz w:val="20"/>
    </w:rPr>
  </w:style>
  <w:style w:type="paragraph" w:styleId="Header">
    <w:name w:val="header"/>
    <w:basedOn w:val="Normal"/>
    <w:rsid w:val="00C361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764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B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17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112.vsd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racey's%20Folder\Care%20Management%20Referral\Connect%20Care%20Managment%20Referral%20Process\CM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498354CC5D44AA92846ABE0278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00EA-3837-4936-9F8E-76E533A7F475}"/>
      </w:docPartPr>
      <w:docPartBody>
        <w:p w:rsidR="00425B65" w:rsidRDefault="00755EDA">
          <w:pPr>
            <w:pStyle w:val="26498354CC5D44AA92846ABE027845A5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0FBD165CE37345DFBD5C68231468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05FB-9A1E-43FE-8DF7-054CA0DA3E0F}"/>
      </w:docPartPr>
      <w:docPartBody>
        <w:p w:rsidR="00425B65" w:rsidRDefault="00755EDA">
          <w:pPr>
            <w:pStyle w:val="0FBD165CE37345DFBD5C6823146862C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54C747B1EB4472938FF38FC9AA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8E95-EF9C-448B-BE32-F68E1A4BBB66}"/>
      </w:docPartPr>
      <w:docPartBody>
        <w:p w:rsidR="00425B65" w:rsidRDefault="00755EDA">
          <w:pPr>
            <w:pStyle w:val="3C54C747B1EB4472938FF38FC9AA7C40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A09925FDCDA44C8C8CD45C289C2B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D6A0-A20E-4B81-9064-E0B4FC4ECD07}"/>
      </w:docPartPr>
      <w:docPartBody>
        <w:p w:rsidR="00425B65" w:rsidRDefault="00755EDA">
          <w:pPr>
            <w:pStyle w:val="A09925FDCDA44C8C8CD45C289C2B54FA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18C6AA79DCCF475688D164B84787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0D70-8DA2-4D4E-9BB9-49F9E6B8BF16}"/>
      </w:docPartPr>
      <w:docPartBody>
        <w:p w:rsidR="00425B65" w:rsidRDefault="00755EDA">
          <w:pPr>
            <w:pStyle w:val="18C6AA79DCCF475688D164B84787C9F7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A11FB31A1C9042F19CD1D7B52DFA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C561-7F85-44F7-92CA-C1473530AC37}"/>
      </w:docPartPr>
      <w:docPartBody>
        <w:p w:rsidR="00425B65" w:rsidRDefault="00755EDA">
          <w:pPr>
            <w:pStyle w:val="A11FB31A1C9042F19CD1D7B52DFA02F5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822F9FCF21D04CE483133DFD06D9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252D-3736-444B-BB7A-7BA70A24F079}"/>
      </w:docPartPr>
      <w:docPartBody>
        <w:p w:rsidR="00425B65" w:rsidRDefault="00755EDA">
          <w:pPr>
            <w:pStyle w:val="822F9FCF21D04CE483133DFD06D9291A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5A433B2CD93242F5901015E5C278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BAE2-EECF-42E2-8060-EA73145E38C8}"/>
      </w:docPartPr>
      <w:docPartBody>
        <w:p w:rsidR="00C43931" w:rsidRDefault="00F45E92" w:rsidP="00F45E92">
          <w:pPr>
            <w:pStyle w:val="5A433B2CD93242F5901015E5C27872EE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102F06D8FD0B44E19EB29ACB2632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D188-9C9F-4140-B245-8E7CEB21E488}"/>
      </w:docPartPr>
      <w:docPartBody>
        <w:p w:rsidR="00C43931" w:rsidRDefault="00F45E92" w:rsidP="00F45E92">
          <w:pPr>
            <w:pStyle w:val="102F06D8FD0B44E19EB29ACB263240E9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CD2ECF8F3977477899D5EA3F6C73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D2E6-BB75-4436-B76F-1728DDF58A5E}"/>
      </w:docPartPr>
      <w:docPartBody>
        <w:p w:rsidR="00C43931" w:rsidRDefault="00F45E92" w:rsidP="00F45E92">
          <w:pPr>
            <w:pStyle w:val="CD2ECF8F3977477899D5EA3F6C734DED"/>
          </w:pPr>
          <w:r w:rsidRPr="007D52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EDA"/>
    <w:rsid w:val="00411862"/>
    <w:rsid w:val="00425B65"/>
    <w:rsid w:val="00426CDC"/>
    <w:rsid w:val="00755EDA"/>
    <w:rsid w:val="00C43931"/>
    <w:rsid w:val="00DB67E4"/>
    <w:rsid w:val="00F4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E92"/>
    <w:rPr>
      <w:color w:val="808080"/>
    </w:rPr>
  </w:style>
  <w:style w:type="paragraph" w:customStyle="1" w:styleId="26498354CC5D44AA92846ABE027845A5">
    <w:name w:val="26498354CC5D44AA92846ABE027845A5"/>
    <w:rsid w:val="00425B65"/>
  </w:style>
  <w:style w:type="paragraph" w:customStyle="1" w:styleId="0FBD165CE37345DFBD5C6823146862CD">
    <w:name w:val="0FBD165CE37345DFBD5C6823146862CD"/>
    <w:rsid w:val="00425B65"/>
  </w:style>
  <w:style w:type="paragraph" w:customStyle="1" w:styleId="3C54C747B1EB4472938FF38FC9AA7C40">
    <w:name w:val="3C54C747B1EB4472938FF38FC9AA7C40"/>
    <w:rsid w:val="00425B65"/>
  </w:style>
  <w:style w:type="paragraph" w:customStyle="1" w:styleId="A09925FDCDA44C8C8CD45C289C2B54FA">
    <w:name w:val="A09925FDCDA44C8C8CD45C289C2B54FA"/>
    <w:rsid w:val="00425B65"/>
  </w:style>
  <w:style w:type="paragraph" w:customStyle="1" w:styleId="161B1EDEAC2644649E8BDCA4FCD4F6E5">
    <w:name w:val="161B1EDEAC2644649E8BDCA4FCD4F6E5"/>
    <w:rsid w:val="00425B65"/>
  </w:style>
  <w:style w:type="paragraph" w:customStyle="1" w:styleId="F025155E2E6F4163A944BBB611A9263F">
    <w:name w:val="F025155E2E6F4163A944BBB611A9263F"/>
    <w:rsid w:val="00425B65"/>
  </w:style>
  <w:style w:type="paragraph" w:customStyle="1" w:styleId="18C6AA79DCCF475688D164B84787C9F7">
    <w:name w:val="18C6AA79DCCF475688D164B84787C9F7"/>
    <w:rsid w:val="00425B65"/>
  </w:style>
  <w:style w:type="paragraph" w:customStyle="1" w:styleId="A11FB31A1C9042F19CD1D7B52DFA02F5">
    <w:name w:val="A11FB31A1C9042F19CD1D7B52DFA02F5"/>
    <w:rsid w:val="00425B65"/>
  </w:style>
  <w:style w:type="paragraph" w:customStyle="1" w:styleId="822F9FCF21D04CE483133DFD06D9291A">
    <w:name w:val="822F9FCF21D04CE483133DFD06D9291A"/>
    <w:rsid w:val="00425B65"/>
  </w:style>
  <w:style w:type="paragraph" w:customStyle="1" w:styleId="ADE3C81AEEA542DEAF4F78B42F732F05">
    <w:name w:val="ADE3C81AEEA542DEAF4F78B42F732F05"/>
    <w:rsid w:val="00425B65"/>
  </w:style>
  <w:style w:type="paragraph" w:customStyle="1" w:styleId="F8B656B3798C42A48F2E0487BA3821D7">
    <w:name w:val="F8B656B3798C42A48F2E0487BA3821D7"/>
    <w:rsid w:val="00F45E92"/>
    <w:pPr>
      <w:spacing w:after="160" w:line="259" w:lineRule="auto"/>
    </w:pPr>
  </w:style>
  <w:style w:type="paragraph" w:customStyle="1" w:styleId="5A433B2CD93242F5901015E5C27872EE">
    <w:name w:val="5A433B2CD93242F5901015E5C27872EE"/>
    <w:rsid w:val="00F45E92"/>
    <w:pPr>
      <w:spacing w:after="160" w:line="259" w:lineRule="auto"/>
    </w:pPr>
  </w:style>
  <w:style w:type="paragraph" w:customStyle="1" w:styleId="102F06D8FD0B44E19EB29ACB263240E9">
    <w:name w:val="102F06D8FD0B44E19EB29ACB263240E9"/>
    <w:rsid w:val="00F45E92"/>
    <w:pPr>
      <w:spacing w:after="160" w:line="259" w:lineRule="auto"/>
    </w:pPr>
  </w:style>
  <w:style w:type="paragraph" w:customStyle="1" w:styleId="CD2ECF8F3977477899D5EA3F6C734DED">
    <w:name w:val="CD2ECF8F3977477899D5EA3F6C734DED"/>
    <w:rsid w:val="00F45E92"/>
    <w:pPr>
      <w:spacing w:after="160" w:line="259" w:lineRule="auto"/>
    </w:pPr>
  </w:style>
  <w:style w:type="paragraph" w:customStyle="1" w:styleId="1315753566D5401F8A03F944E8CE5E3A">
    <w:name w:val="1315753566D5401F8A03F944E8CE5E3A"/>
    <w:rsid w:val="00F45E92"/>
    <w:pPr>
      <w:spacing w:after="160" w:line="259" w:lineRule="auto"/>
    </w:pPr>
  </w:style>
  <w:style w:type="paragraph" w:customStyle="1" w:styleId="D00DA4C67D664FCA811718E478DCB4B8">
    <w:name w:val="D00DA4C67D664FCA811718E478DCB4B8"/>
    <w:rsid w:val="00F45E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45B5-AF37-418B-ADEF-584AB3E6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Referral Form.dotx</Template>
  <TotalTime>0</TotalTime>
  <Pages>1</Pages>
  <Words>138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 Referral Form</vt:lpstr>
    </vt:vector>
  </TitlesOfParts>
  <Company>UCare MN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 Referral Form</dc:title>
  <dc:subject/>
  <dc:creator>Administrator</dc:creator>
  <cp:keywords/>
  <dc:description/>
  <cp:lastModifiedBy>Desiree Heeren</cp:lastModifiedBy>
  <cp:revision>2</cp:revision>
  <cp:lastPrinted>2019-01-14T19:31:00Z</cp:lastPrinted>
  <dcterms:created xsi:type="dcterms:W3CDTF">2021-07-21T02:48:00Z</dcterms:created>
  <dcterms:modified xsi:type="dcterms:W3CDTF">2021-07-21T02:48:00Z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SourceUrl">
    <vt:lpwstr/>
  </property>
</Properties>
</file>